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23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6"/>
        <w:ind w:left="2334" w:right="4681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1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nd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d,</w:t>
      </w:r>
      <w:r>
        <w:rPr>
          <w:rFonts w:ascii="Calibri" w:hAnsi="Calibri" w:cs="Calibri" w:eastAsia="Calibri"/>
          <w:b/>
          <w:bCs/>
          <w:spacing w:val="-9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No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9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7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-1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1</w:t>
      </w:r>
      <w:r>
        <w:rPr>
          <w:rFonts w:ascii="Calibri" w:hAnsi="Calibri" w:cs="Calibri" w:eastAsia="Calibri"/>
          <w:b/>
          <w:bCs/>
          <w:spacing w:val="2"/>
          <w:w w:val="105"/>
          <w:sz w:val="17"/>
          <w:szCs w:val="17"/>
        </w:rPr>
        <w:t>9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9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right="2462" w:firstLine="0"/>
        <w:jc w:val="both"/>
        <w:rPr>
          <w:u w:val="none"/>
        </w:rPr>
      </w:pPr>
      <w:r>
        <w:rPr/>
        <w:pict>
          <v:group style="position:absolute;margin-left:61.077969pt;margin-top:47.359478pt;width:340.04483pt;height:340.0448pt;mso-position-horizontal-relative:page;mso-position-vertical-relative:paragraph;z-index:-822" coordorigin="1222,947" coordsize="6801,6801">
            <v:shape style="position:absolute;left:1222;top:947;width:6801;height:6801" type="#_x0000_t75">
              <v:imagedata r:id="rId5" o:title=""/>
            </v:shape>
            <v:shape style="position:absolute;left:2044;top:1770;width:5978;height:5978" type="#_x0000_t75">
              <v:imagedata r:id="rId6" o:title=""/>
            </v:shape>
            <v:shape style="position:absolute;left:1222;top:947;width:5978;height:5978" type="#_x0000_t75">
              <v:imagedata r:id="rId7" o:title=""/>
            </v:shape>
            <v:group style="position:absolute;left:1343;top:1066;width:6205;height:6560" coordorigin="1343,1066" coordsize="6205,6560">
              <v:shape style="position:absolute;left:1343;top:1066;width:6205;height:6560" coordorigin="1343,1066" coordsize="6205,6560" path="m2736,5646l1701,5646,1684,5666,1633,5726,1365,5986,1361,5986,1351,6006,1345,6026,1343,6046,1345,6066,1351,6086,1361,6086,1375,6106,1392,6126,2855,7586,2890,7626,2982,7626,2999,7606,3253,7366,3269,7346,3284,7326,2915,7326,1647,6066,1822,5886,1838,5866,1854,5866,1887,5826,1903,5826,1920,5806,1937,5806,1954,5786,1971,5786,1988,5766,2005,5766,2023,5746,2059,5746,2078,5726,2831,5726,2774,5666,2755,5666,2736,564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454,7066l3161,7066,3148,7086,3135,7106,3120,7126,3105,7146,3088,7166,3071,7166,2915,7326,3284,7326,3298,7306,3312,7286,3326,7286,3364,7226,3387,7186,3398,7186,3428,7126,3446,7086,3454,70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924,5786l2496,5786,2515,5806,2533,5806,2552,5826,2571,5846,2590,5846,2610,5866,2625,5866,2641,5886,2657,5886,2672,5906,2688,5906,2719,5946,2735,5946,2766,5986,2781,5986,2812,6026,2827,6026,2872,6086,2889,6086,2905,6106,2921,6126,2936,6146,2951,6166,2966,6166,2980,6186,2994,6206,3008,6226,3021,6246,3034,6246,3047,6266,3059,6286,3072,6306,3083,6326,3095,6326,3106,6346,3117,6366,3127,6386,3138,6406,3149,6426,3159,6426,3169,6446,3197,6506,3220,6566,3239,6626,3245,6626,3258,6686,3265,6746,3265,6766,3265,6786,3259,6846,3246,6906,3240,6926,3235,6946,3228,6966,3221,6986,3213,6986,3204,7006,3195,7026,3184,7046,3173,7066,3462,7066,3483,7006,3498,6946,3509,6886,3514,6826,3515,6786,3514,6766,3510,6706,3501,6646,3488,6586,3483,6586,3478,6566,3458,6506,3435,6446,3407,6386,3375,6326,3339,6266,3299,6206,3255,6146,3206,6086,3153,6026,3096,5966,3034,5906,2924,578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623,4506l2839,4506,2823,4526,2805,4546,2550,4806,2547,4806,2537,4826,2531,4846,2529,4866,2531,4886,2537,4886,2547,4906,2560,4926,2578,4946,4094,6466,4152,6466,4173,6446,4186,6446,4201,6426,4221,6406,4234,6386,4245,6366,4253,6366,4259,6346,4265,6326,4265,6326,4261,6306,4256,6306,4145,6186,4076,6126,4007,6046,3972,6026,3869,5906,3835,5886,3699,5726,3665,5706,3564,5586,3617,5546,3646,5506,3679,5486,3696,5466,3712,5446,3729,5446,3746,5426,3380,5426,2831,4866,2975,4726,2989,4726,3003,4706,3018,4686,3033,4686,3048,4666,3065,4646,3082,4646,3099,4626,3135,4626,3154,4606,3714,4606,3700,4586,3685,4566,3669,4546,3652,4546,3637,4526,3623,450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4801,5806l4727,5806,4739,5826,4789,5826,4801,580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4471,5406l3937,5406,3953,5426,3989,5426,4009,5446,4051,5446,4074,5466,4091,5466,4109,5486,4126,5486,4144,5506,4181,5506,4199,5526,4218,5526,4715,5806,4826,5806,4841,5786,4859,5766,4875,5746,4888,5726,4898,5726,4908,5706,4914,5706,4920,5686,4920,5666,4913,5646,4898,5646,4884,5626,4863,5606,4849,5606,4833,5586,4813,5586,4789,5566,4471,540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849,5726l2314,5726,2335,5746,2388,5746,2406,5766,2442,5766,2460,5786,2905,5786,2849,572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678,5606l1751,5606,1718,5646,2717,5646,2678,560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601,5566l1801,5566,1768,5606,2658,5606,2639,5586,2620,5586,2601,55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564,5546l1834,5546,1818,5566,2583,5566,2564,554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4078,3346l4001,3346,3985,3366,3965,3366,3951,3386,3936,3406,3920,3406,3912,3426,3897,3446,3884,3446,3872,3466,3860,3486,3852,3506,3847,3506,3846,3526,3849,3546,3854,3546,3860,3566,4968,5486,4980,5506,4991,5526,5002,5546,5013,5546,5023,5566,5053,5566,5074,5546,5087,5526,5102,5526,5119,5506,5135,5486,5148,5466,5159,5466,5168,5446,5174,5446,5178,5426,5178,5406,5174,5386,5170,5386,5164,5366,4872,4886,5087,4666,4740,4666,4138,3646,4602,3646,4078,334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526,5526l1883,5526,1867,5546,2545,5546,2526,552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470,5506l1916,5506,1900,5526,2489,5526,2470,550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414,5486l1970,5486,1949,5506,2433,5506,2414,548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2340,5466l2050,5466,2030,5486,2358,5486,2340,54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4186,5246l3552,5246,3536,5266,3380,5426,3782,5426,3799,5406,4471,5406,4312,5326,4293,5306,4275,5306,4257,5286,4239,5286,4221,5266,4204,5266,4186,524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782,4686l3455,4686,3472,4706,3490,4726,3507,4746,3525,4746,3539,4766,3553,4786,3565,4806,3577,4826,3588,4826,3617,4886,3639,4946,3649,5006,3650,5026,3650,5046,3641,5106,3628,5146,3621,5146,3612,5166,3603,5186,3592,5206,3580,5226,3567,5246,4150,5246,4132,5226,4095,5226,4076,5206,4038,5206,4019,5186,3858,5186,3841,5166,3846,5166,3851,5146,3864,5086,3871,5026,3872,5006,3872,4986,3867,4926,3855,4866,3837,4806,3812,4746,3791,4706,3782,468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739,4626l3359,4626,3374,4646,3406,4646,3422,4666,3439,4686,3772,4686,3762,4666,3751,4646,3739,462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5939,4666l5901,4666,5917,4686,5925,4686,5939,46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4602,3646l4139,3646,5165,4246,4740,4666,5087,4666,5380,4366,5862,4366,4602,364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5862,4366l5380,4366,5882,4666,5953,4666,5974,4646,5987,4646,6002,4626,6021,4606,6036,4586,6049,4566,6060,4566,6070,4546,6073,4526,6067,4506,6052,4486,6039,4486,6022,4466,6002,4446,5862,43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714,4606l3328,4606,3343,4626,3727,4626,3714,460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577,4466l2880,4466,2868,4486,2854,4506,3608,4506,3593,4486,3577,44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495,4406l2964,4406,2945,4426,2932,4426,2917,4446,2900,4466,3562,4466,3546,4446,3529,4446,3512,4426,3495,440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459,4386l3002,4386,2983,4406,3477,4406,3459,438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403,4366l3039,4366,3021,4386,3422,4386,3403,43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347,4346l3093,4346,3075,4366,3366,4366,3347,434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3254,4326l3197,4326,3176,4346,3273,4346,3254,432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5326,2086l5269,2086,4715,2626,4712,2646,4702,2646,4696,2666,4694,2686,4696,2706,4726,2766,6258,4306,6303,4306,6318,4286,6339,4286,6352,4266,6367,4266,6387,4246,6400,4226,6410,4206,6418,4186,6424,4186,6431,4166,6431,4166,6425,4146,6421,4126,5736,3446,5919,3266,5556,3266,5001,2706,5453,2266,5456,2266,5457,2246,5455,2226,5451,2226,5442,2206,5429,2186,5417,2166,5404,2166,5388,2146,5373,2126,5358,2106,5343,2106,5326,208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6042,2846l5983,2846,5556,3266,5919,3266,6163,3026,6165,3026,6166,3006,6164,2986,6155,2966,6145,2966,6128,2926,6115,2926,6099,2906,6082,2886,6068,2866,6055,2866,6042,284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6278,1766l5956,1766,7376,3186,7434,3186,7456,3166,7468,3146,7483,3146,7503,3126,7516,3106,7527,3086,7535,3086,7541,3066,7547,3046,7548,3046,7543,3026,7538,3026,6278,1766xe" filled="t" fillcolor="#C0C0C0" stroked="f">
                <v:path arrowok="t"/>
                <v:fill type="solid"/>
              </v:shape>
              <v:shape style="position:absolute;left:1343;top:1066;width:6205;height:6560" coordorigin="1343,1066" coordsize="6205,6560" path="m6323,1066l6283,1066,5428,1926,5420,1926,5419,1946,5421,1966,5426,1966,5433,1986,5443,1986,5461,2006,5474,2026,5489,2046,5505,2066,5520,2066,5534,2086,5552,2106,5607,2106,5956,1766,6278,1766,6118,1606,6467,1246,6470,1246,6471,1226,6469,1226,6464,1206,6455,1186,6442,1166,6430,1166,6417,1146,6401,1126,6386,1126,6371,1106,6356,1086,6339,1086,6323,1066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[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2</w:t>
      </w:r>
      <w:r>
        <w:rPr>
          <w:b w:val="0"/>
          <w:bCs w:val="0"/>
          <w:spacing w:val="2"/>
          <w:w w:val="105"/>
          <w:u w:val="none"/>
        </w:rPr>
        <w:t>0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9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2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2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Fa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2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]</w:t>
      </w:r>
      <w:r>
        <w:rPr>
          <w:b w:val="0"/>
          <w:bCs w:val="0"/>
          <w:spacing w:val="2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2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1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1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1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1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1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1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1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&amp;</w:t>
      </w:r>
      <w:r>
        <w:rPr>
          <w:b w:val="0"/>
          <w:bCs w:val="0"/>
          <w:spacing w:val="-6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9" w:lineRule="auto"/>
        <w:ind w:left="378" w:right="2724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12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-11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-11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NS</w:t>
      </w:r>
      <w:r>
        <w:rPr>
          <w:rFonts w:ascii="Calibri" w:hAnsi="Calibri" w:cs="Calibri" w:eastAsia="Calibri"/>
          <w:b/>
          <w:bCs/>
          <w:spacing w:val="-11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1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NS</w:t>
      </w:r>
      <w:r>
        <w:rPr>
          <w:rFonts w:ascii="Calibri" w:hAnsi="Calibri" w:cs="Calibri" w:eastAsia="Calibri"/>
          <w:b/>
          <w:bCs/>
          <w:spacing w:val="-10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F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12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12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03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  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346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SUM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17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,</w:t>
      </w:r>
      <w:r>
        <w:rPr>
          <w:rFonts w:ascii="Calibri" w:hAnsi="Calibri" w:cs="Calibri" w:eastAsia="Calibri"/>
          <w:b/>
          <w:bCs/>
          <w:spacing w:val="-1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69" w:right="5519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6"/>
        <w:ind w:left="3104" w:right="0" w:firstLine="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 w:before="76"/>
        <w:ind w:right="2453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87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8"/>
          <w:w w:val="105"/>
          <w:u w:val="single" w:color="000000"/>
        </w:rPr>
        <w:t> </w:t>
      </w:r>
      <w:r>
        <w:rPr>
          <w:b w:val="0"/>
          <w:bCs w:val="0"/>
          <w:spacing w:val="28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Fa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59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7"/>
          <w:w w:val="105"/>
          <w:u w:val="single" w:color="000000"/>
        </w:rPr>
        <w:t> </w:t>
      </w:r>
      <w:r>
        <w:rPr>
          <w:b w:val="0"/>
          <w:bCs w:val="0"/>
          <w:spacing w:val="27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“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01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30"/>
          <w:w w:val="105"/>
          <w:u w:val="single" w:color="000000"/>
        </w:rPr>
        <w:t> </w:t>
      </w:r>
      <w:r>
        <w:rPr>
          <w:b w:val="0"/>
          <w:bCs w:val="0"/>
          <w:spacing w:val="3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“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eeme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85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9"/>
          <w:w w:val="105"/>
          <w:u w:val="single" w:color="000000"/>
        </w:rPr>
        <w:t> </w:t>
      </w:r>
      <w:r>
        <w:rPr>
          <w:b w:val="0"/>
          <w:bCs w:val="0"/>
          <w:spacing w:val="29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“M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539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5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9"/>
          <w:w w:val="105"/>
          <w:u w:val="single" w:color="000000"/>
        </w:rPr>
        <w:t> </w:t>
      </w:r>
      <w:r>
        <w:rPr>
          <w:b w:val="0"/>
          <w:bCs w:val="0"/>
          <w:spacing w:val="29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80"/>
        <w:ind w:left="1180" w:right="0" w:firstLine="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8"/>
          <w:w w:val="105"/>
          <w:u w:val="single" w:color="000000"/>
        </w:rPr>
        <w:t> </w:t>
      </w:r>
      <w:r>
        <w:rPr>
          <w:b w:val="0"/>
          <w:bCs w:val="0"/>
          <w:spacing w:val="28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 w:before="80"/>
        <w:ind w:right="2532"/>
        <w:jc w:val="left"/>
        <w:rPr>
          <w:u w:val="none"/>
        </w:rPr>
      </w:pPr>
      <w:r>
        <w:rPr/>
        <w:pict>
          <v:group style="position:absolute;margin-left:61.077969pt;margin-top:40.574688pt;width:340.04483pt;height:340.0448pt;mso-position-horizontal-relative:page;mso-position-vertical-relative:paragraph;z-index:-820" coordorigin="1222,811" coordsize="6801,6801">
            <v:shape style="position:absolute;left:1222;top:811;width:6801;height:6801" type="#_x0000_t75">
              <v:imagedata r:id="rId8" o:title=""/>
            </v:shape>
            <v:shape style="position:absolute;left:2044;top:1634;width:5978;height:5978" type="#_x0000_t75">
              <v:imagedata r:id="rId9" o:title=""/>
            </v:shape>
            <v:shape style="position:absolute;left:1222;top:811;width:5978;height:5978" type="#_x0000_t75">
              <v:imagedata r:id="rId10" o:title=""/>
            </v:shape>
            <v:group style="position:absolute;left:1343;top:931;width:6205;height:6560" coordorigin="1343,931" coordsize="6205,6560">
              <v:shape style="position:absolute;left:1343;top:931;width:6205;height:6560" coordorigin="1343,931" coordsize="6205,6560" path="m2736,5511l1701,5511,1684,5531,1633,5591,1365,5851,1361,5851,1351,5871,1345,5891,1343,5911,1345,5931,1351,5951,1361,5951,1375,5971,1392,5991,2855,7451,2890,7491,2982,7491,2999,7471,3253,7231,3269,7211,3284,7191,2915,7191,1647,5931,1822,5751,1838,5731,1854,5731,1887,5691,1903,5691,1920,5671,1937,5671,1954,5651,1971,5651,1988,5631,2005,5631,2023,5611,2059,5611,2078,5591,2831,5591,2774,5531,2755,5531,2736,551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454,6931l3161,6931,3148,6951,3135,6971,3120,6991,3105,7011,3088,7031,3071,7031,2915,7191,3284,7191,3298,7171,3312,7151,3326,7151,3364,7091,3387,7051,3398,7051,3428,6991,3446,6951,3454,69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924,5651l2496,5651,2515,5671,2533,5671,2552,5691,2571,5711,2590,5711,2610,5731,2625,5731,2641,5751,2657,5751,2672,5771,2688,5771,2719,5811,2735,5811,2766,5851,2781,5851,2812,5891,2827,5891,2872,5951,2889,5951,2905,5971,2921,5991,2936,6011,2951,6031,2966,6031,2980,6051,2994,6071,3008,6091,3021,6111,3034,6111,3047,6131,3059,6151,3072,6171,3083,6191,3095,6191,3106,6211,3117,6231,3127,6251,3138,6271,3149,6291,3159,6291,3169,6311,3197,6371,3220,6431,3239,6491,3245,6491,3258,6551,3265,6611,3265,6631,3265,6651,3259,6711,3246,6771,3240,6791,3235,6811,3228,6831,3221,6851,3213,6851,3204,6871,3195,6891,3184,6911,3173,6931,3462,6931,3483,6871,3498,6811,3509,6751,3514,6691,3515,6651,3514,6631,3510,6571,3501,6511,3488,6451,3483,6451,3478,6431,3458,6371,3435,6311,3407,6251,3375,6191,3339,6131,3299,6071,3255,6011,3206,5951,3153,5891,3096,5831,3034,5771,2924,565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623,4371l2839,4371,2823,4391,2805,4411,2550,4671,2547,4671,2537,4691,2531,4711,2529,4731,2531,4751,2537,4751,2547,4771,2560,4791,2578,4811,4094,6331,4152,6331,4173,6311,4186,6311,4201,6291,4221,6271,4234,6251,4245,6231,4253,6231,4259,6211,4265,6191,4265,6191,4261,6171,4256,6171,4145,6051,4076,5991,4007,5911,3972,5891,3869,5771,3835,5751,3699,5591,3665,5571,3564,5451,3617,5411,3646,5371,3679,5351,3696,5331,3712,5311,3729,5311,3746,5291,3380,5291,2831,4731,2975,4591,2989,4591,3003,4571,3018,4551,3033,4551,3048,4531,3065,4511,3082,4511,3099,4491,3135,4491,3154,4471,3714,4471,3700,4451,3685,4431,3669,4411,3652,4411,3637,4391,3623,437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4801,5671l4727,5671,4739,5691,4789,5691,4801,567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4471,5271l3937,5271,3953,5291,3989,5291,4009,5311,4051,5311,4074,5331,4091,5331,4109,5351,4126,5351,4144,5371,4181,5371,4199,5391,4218,5391,4715,5671,4826,5671,4841,5651,4859,5631,4875,5611,4888,5591,4898,5591,4908,5571,4914,5571,4920,5551,4920,5531,4913,5511,4898,5511,4884,5491,4863,5471,4849,5471,4833,5451,4813,5451,4789,5431,4471,527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849,5591l2314,5591,2335,5611,2388,5611,2406,5631,2442,5631,2460,5651,2905,5651,2849,559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678,5471l1751,5471,1718,5511,2717,5511,2678,547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601,5431l1801,5431,1768,5471,2658,5471,2639,5451,2620,5451,2601,54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564,5411l1834,5411,1818,5431,2583,5431,2564,541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4078,3211l4001,3211,3985,3231,3965,3231,3951,3251,3936,3271,3920,3271,3912,3291,3897,3311,3884,3311,3872,3331,3860,3351,3852,3371,3847,3371,3846,3391,3849,3411,3854,3411,3860,3431,4968,5351,4980,5371,4991,5391,5002,5411,5013,5411,5023,5431,5053,5431,5074,5411,5087,5391,5102,5391,5119,5371,5135,5351,5148,5331,5159,5331,5168,5311,5174,5311,5178,5291,5178,5271,5174,5251,5170,5251,5164,5231,4872,4751,5087,4531,4740,4531,4138,3511,4602,3511,4078,321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526,5391l1883,5391,1867,5411,2545,5411,2526,539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470,5371l1916,5371,1900,5391,2489,5391,2470,537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414,5351l1970,5351,1949,5371,2433,5371,2414,535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2340,5331l2050,5331,2030,5351,2358,5351,2340,53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4186,5111l3552,5111,3536,5131,3380,5291,3782,5291,3799,5271,4471,5271,4312,5191,4293,5171,4275,5171,4257,5151,4239,5151,4221,5131,4204,5131,4186,511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782,4551l3455,4551,3472,4571,3490,4591,3507,4611,3525,4611,3539,4631,3553,4651,3565,4671,3577,4691,3588,4691,3617,4751,3639,4811,3649,4871,3650,4891,3650,4911,3641,4971,3628,5011,3621,5011,3612,5031,3603,5051,3592,5071,3580,5091,3567,5111,4150,5111,4132,5091,4095,5091,4076,5071,4038,5071,4019,5051,3858,5051,3841,5031,3846,5031,3851,5011,3864,4951,3871,4891,3872,4871,3872,4851,3867,4791,3855,4731,3837,4671,3812,4611,3791,4571,3782,455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739,4491l3359,4491,3374,4511,3406,4511,3422,4531,3439,4551,3772,4551,3762,4531,3751,4511,3739,449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5939,4531l5901,4531,5917,4551,5925,4551,5939,45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4602,3511l4139,3511,5165,4111,4740,4531,5087,4531,5380,4231,5862,4231,4602,351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5862,4231l5380,4231,5882,4531,5953,4531,5974,4511,5987,4511,6002,4491,6021,4471,6036,4451,6049,4431,6060,4431,6070,4411,6073,4391,6067,4371,6052,4351,6039,4351,6022,4331,6002,4311,5862,42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714,4471l3328,4471,3343,4491,3727,4491,3714,447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577,4331l2880,4331,2868,4351,2854,4371,3608,4371,3593,4351,3577,43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495,4271l2964,4271,2945,4291,2932,4291,2917,4311,2900,4331,3562,4331,3546,4311,3529,4311,3512,4291,3495,427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459,4251l3002,4251,2983,4271,3477,4271,3459,425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403,4231l3039,4231,3021,4251,3422,4251,3403,42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347,4211l3093,4211,3075,4231,3366,4231,3347,421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3254,4191l3197,4191,3176,4211,3273,4211,3254,419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5326,1951l5269,1951,4715,2491,4712,2511,4702,2511,4696,2531,4694,2551,4696,2571,4726,2631,6258,4171,6303,4171,6318,4151,6339,4151,6352,4131,6367,4131,6387,4111,6400,4091,6410,4071,6418,4051,6424,4051,6431,4031,6431,4031,6425,4011,6421,3991,5736,3311,5919,3131,5556,3131,5001,2571,5453,2131,5456,2131,5457,2111,5455,2091,5451,2091,5442,2071,5429,2051,5417,2031,5404,2031,5388,2011,5373,1991,5358,1971,5343,1971,5326,195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6042,2711l5983,2711,5556,3131,5919,3131,6163,2891,6165,2891,6166,2871,6164,2851,6155,2831,6145,2831,6128,2791,6115,2791,6099,2771,6082,2751,6068,2731,6055,2731,6042,271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6278,1631l5956,1631,7376,3051,7434,3051,7456,3031,7468,3011,7483,3011,7503,2991,7516,2971,7527,2951,7535,2951,7541,2931,7547,2911,7548,2911,7543,2891,7538,2891,6278,1631xe" filled="t" fillcolor="#C0C0C0" stroked="f">
                <v:path arrowok="t"/>
                <v:fill type="solid"/>
              </v:shape>
              <v:shape style="position:absolute;left:1343;top:931;width:6205;height:6560" coordorigin="1343,931" coordsize="6205,6560" path="m6323,931l6283,931,5428,1791,5420,1791,5419,1811,5421,1831,5426,1831,5433,1851,5443,1851,5461,1871,5474,1891,5489,1911,5505,1931,5520,1931,5534,1951,5552,1971,5607,1971,5956,1631,6278,1631,6118,1471,6467,1111,6470,1111,6471,1091,6469,1091,6464,1071,6455,1051,6442,1031,6430,1031,6417,1011,6401,991,6386,991,6371,971,6356,951,6339,951,6323,931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7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9"/>
          <w:w w:val="105"/>
          <w:u w:val="single" w:color="000000"/>
        </w:rPr>
        <w:t> </w:t>
      </w:r>
      <w:r>
        <w:rPr>
          <w:b w:val="0"/>
          <w:bCs w:val="0"/>
          <w:spacing w:val="29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“D</w:t>
      </w:r>
      <w:r>
        <w:rPr>
          <w:b w:val="0"/>
          <w:bCs w:val="0"/>
          <w:spacing w:val="0"/>
          <w:w w:val="105"/>
          <w:u w:val="none"/>
        </w:rPr>
        <w:t>eed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top="1480" w:bottom="280" w:left="1040" w:right="1720"/>
        </w:sectPr>
      </w:pP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 w:firstLine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80"/>
        <w:ind w:right="0" w:firstLine="0"/>
        <w:jc w:val="left"/>
        <w:rPr>
          <w:u w:val="none"/>
        </w:rPr>
      </w:pPr>
      <w:r>
        <w:rPr>
          <w:spacing w:val="0"/>
          <w:w w:val="105"/>
        </w:rPr>
        <w:br w:type="column"/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8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8"/>
          <w:w w:val="105"/>
          <w:u w:val="single" w:color="000000"/>
        </w:rPr>
        <w:t> </w:t>
      </w:r>
      <w:r>
        <w:rPr>
          <w:b w:val="0"/>
          <w:bCs w:val="0"/>
          <w:spacing w:val="28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040" w:right="1720"/>
          <w:cols w:num="2" w:equalWidth="0">
            <w:col w:w="848" w:space="212"/>
            <w:col w:w="8420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21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line="249" w:lineRule="auto" w:before="80"/>
        <w:ind w:right="2498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9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28"/>
          <w:w w:val="105"/>
          <w:u w:val="single" w:color="000000"/>
        </w:rPr>
        <w:t> </w:t>
      </w:r>
      <w:r>
        <w:rPr>
          <w:b w:val="0"/>
          <w:bCs w:val="0"/>
          <w:spacing w:val="28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“P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572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Se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“S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“S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44" w:right="5490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093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X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1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2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Y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 w:before="76"/>
        <w:ind w:right="2561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12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x</w:t>
      </w:r>
      <w:r>
        <w:rPr>
          <w:b w:val="0"/>
          <w:bCs w:val="0"/>
          <w:spacing w:val="0"/>
          <w:w w:val="105"/>
          <w:u w:val="single" w:color="000000"/>
        </w:rPr>
        <w:t>at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o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2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xi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/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2"/>
          <w:w w:val="105"/>
          <w:u w:val="none"/>
        </w:rPr>
        <w:t>/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j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32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u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y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2577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19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2498" w:firstLine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4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upp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2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94"/>
        <w:jc w:val="left"/>
        <w:rPr>
          <w:u w:val="none"/>
        </w:rPr>
      </w:pPr>
      <w:r>
        <w:rPr/>
        <w:pict>
          <v:group style="position:absolute;margin-left:61.077969pt;margin-top:15.005046pt;width:340.04483pt;height:340.0448pt;mso-position-horizontal-relative:page;mso-position-vertical-relative:paragraph;z-index:-818" coordorigin="1222,300" coordsize="6801,6801">
            <v:shape style="position:absolute;left:1222;top:300;width:6801;height:6801" type="#_x0000_t75">
              <v:imagedata r:id="rId11" o:title=""/>
            </v:shape>
            <v:shape style="position:absolute;left:2044;top:1123;width:5978;height:5978" type="#_x0000_t75">
              <v:imagedata r:id="rId12" o:title=""/>
            </v:shape>
            <v:shape style="position:absolute;left:1222;top:300;width:5978;height:5978" type="#_x0000_t75">
              <v:imagedata r:id="rId13" o:title=""/>
            </v:shape>
            <v:group style="position:absolute;left:1343;top:419;width:6205;height:6560" coordorigin="1343,419" coordsize="6205,6560">
              <v:shape style="position:absolute;left:1343;top:419;width:6205;height:6560" coordorigin="1343,419" coordsize="6205,6560" path="m2736,4999l1701,4999,1684,5019,1633,5079,1365,5339,1361,5339,1351,5359,1345,5379,1343,5399,1345,5419,1351,5439,1361,5439,1375,5459,1392,5479,2855,6939,2890,6979,2982,6979,2999,6959,3253,6719,3269,6699,3284,6679,2915,6679,1647,5419,1822,5239,1838,5219,1854,5219,1887,5179,1903,5179,1920,5159,1937,5159,1954,5139,1971,5139,1988,5119,2005,5119,2023,5099,2059,5099,2078,5079,2831,5079,2774,5019,2755,5019,2736,499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454,6419l3161,6419,3148,6439,3135,6459,3120,6479,3105,6499,3088,6519,3071,6519,2915,6679,3284,6679,3298,6659,3312,6639,3326,6639,3364,6579,3387,6539,3398,6539,3428,6479,3446,6439,3454,64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924,5139l2496,5139,2515,5159,2533,5159,2552,5179,2571,5199,2590,5199,2610,5219,2625,5219,2641,5239,2657,5239,2672,5259,2688,5259,2719,5299,2735,5299,2766,5339,2781,5339,2812,5379,2827,5379,2872,5439,2889,5439,2905,5459,2921,5479,2936,5499,2951,5519,2966,5519,2980,5539,2994,5559,3008,5579,3021,5599,3034,5599,3047,5619,3059,5639,3072,5659,3083,5679,3095,5679,3106,5699,3117,5719,3127,5739,3138,5759,3149,5779,3159,5779,3169,5799,3197,5859,3220,5919,3239,5979,3245,5979,3258,6039,3265,6099,3265,6119,3265,6139,3259,6199,3246,6259,3240,6279,3235,6299,3228,6319,3221,6339,3213,6339,3204,6359,3195,6379,3184,6399,3173,6419,3462,6419,3483,6359,3498,6299,3509,6239,3514,6179,3515,6139,3514,6119,3510,6059,3501,5999,3488,5939,3483,5939,3478,5919,3458,5859,3435,5799,3407,5739,3375,5679,3339,5619,3299,5559,3255,5499,3206,5439,3153,5379,3096,5319,3034,5259,2924,513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623,3859l2839,3859,2823,3879,2805,3899,2550,4159,2547,4159,2537,4179,2531,4199,2529,4219,2531,4239,2537,4239,2547,4259,2560,4279,2578,4299,4094,5819,4152,5819,4173,5799,4186,5799,4201,5779,4221,5759,4234,5739,4245,5719,4253,5719,4259,5699,4265,5679,4265,5679,4261,5659,4256,5659,4145,5539,4076,5479,4007,5399,3972,5379,3869,5259,3835,5239,3699,5079,3665,5059,3564,4939,3617,4899,3646,4859,3679,4839,3696,4819,3712,4799,3729,4799,3746,4779,3380,4779,2831,4219,2975,4079,2989,4079,3003,4059,3018,4039,3033,4039,3048,4019,3065,3999,3082,3999,3099,3979,3135,3979,3154,3959,3714,3959,3700,3939,3685,3919,3669,3899,3652,3899,3637,3879,3623,385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4801,5159l4727,5159,4739,5179,4789,5179,4801,515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4471,4759l3937,4759,3953,4779,3989,4779,4009,4799,4051,4799,4074,4819,4091,4819,4109,4839,4126,4839,4144,4859,4181,4859,4199,4879,4218,4879,4715,5159,4826,5159,4841,5139,4859,5119,4875,5099,4888,5079,4898,5079,4908,5059,4914,5059,4920,5039,4920,5019,4913,4999,4898,4999,4884,4979,4863,4959,4849,4959,4833,4939,4813,4939,4789,4919,4471,475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849,5079l2314,5079,2335,5099,2388,5099,2406,5119,2442,5119,2460,5139,2905,5139,2849,507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678,4959l1751,4959,1718,4999,2717,4999,2678,495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601,4919l1801,4919,1768,4959,2658,4959,2639,4939,2620,4939,2601,49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564,4899l1834,4899,1818,4919,2583,4919,2564,489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4078,2699l4001,2699,3985,2719,3965,2719,3951,2739,3936,2759,3920,2759,3912,2779,3897,2799,3884,2799,3872,2819,3860,2839,3852,2859,3847,2859,3846,2879,3849,2899,3854,2899,3860,2919,4968,4839,4980,4859,4991,4879,5002,4899,5013,4899,5023,4919,5053,4919,5074,4899,5087,4879,5102,4879,5119,4859,5135,4839,5148,4819,5159,4819,5168,4799,5174,4799,5178,4779,5178,4759,5174,4739,5170,4739,5164,4719,4872,4239,5087,4019,4740,4019,4138,2999,4602,2999,4078,269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526,4879l1883,4879,1867,4899,2545,4899,2526,487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470,4859l1916,4859,1900,4879,2489,4879,2470,485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414,4839l1970,4839,1949,4859,2433,4859,2414,483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2340,4819l2050,4819,2030,4839,2358,4839,2340,48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4186,4599l3552,4599,3536,4619,3380,4779,3782,4779,3799,4759,4471,4759,4312,4679,4293,4659,4275,4659,4257,4639,4239,4639,4221,4619,4204,4619,4186,459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782,4039l3455,4039,3472,4059,3490,4079,3507,4099,3525,4099,3539,4119,3553,4139,3565,4159,3577,4179,3588,4179,3617,4239,3639,4299,3649,4359,3650,4379,3650,4399,3641,4459,3628,4499,3621,4499,3612,4519,3603,4539,3592,4559,3580,4579,3567,4599,4150,4599,4132,4579,4095,4579,4076,4559,4038,4559,4019,4539,3858,4539,3841,4519,3846,4519,3851,4499,3864,4439,3871,4379,3872,4359,3872,4339,3867,4279,3855,4219,3837,4159,3812,4099,3791,4059,3782,403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739,3979l3359,3979,3374,3999,3406,3999,3422,4019,3439,4039,3772,4039,3762,4019,3751,3999,3739,397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5939,4019l5901,4019,5917,4039,5925,4039,5939,40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4602,2999l4139,2999,5165,3599,4740,4019,5087,4019,5380,3719,5862,3719,4602,299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5862,3719l5380,3719,5882,4019,5953,4019,5974,3999,5987,3999,6002,3979,6021,3959,6036,3939,6049,3919,6060,3919,6070,3899,6073,3879,6067,3859,6052,3839,6039,3839,6022,3819,6002,3799,5862,37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714,3959l3328,3959,3343,3979,3727,3979,3714,395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577,3819l2880,3819,2868,3839,2854,3859,3608,3859,3593,3839,3577,38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495,3759l2964,3759,2945,3779,2932,3779,2917,3799,2900,3819,3562,3819,3546,3799,3529,3799,3512,3779,3495,375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459,3739l3002,3739,2983,3759,3477,3759,3459,373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403,3719l3039,3719,3021,3739,3422,3739,3403,37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347,3699l3093,3699,3075,3719,3366,3719,3347,369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3254,3679l3197,3679,3176,3699,3273,3699,3254,367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5326,1439l5269,1439,4715,1979,4712,1999,4702,1999,4696,2019,4694,2039,4696,2059,4726,2119,6258,3659,6303,3659,6318,3639,6339,3639,6352,3619,6367,3619,6387,3599,6400,3579,6410,3559,6418,3539,6424,3539,6431,3519,6431,3519,6425,3499,6421,3479,5736,2799,5919,2619,5556,2619,5001,2059,5453,1619,5456,1619,5457,1599,5455,1579,5451,1579,5442,1559,5429,1539,5417,1519,5404,1519,5388,1499,5373,1479,5358,1459,5343,1459,5326,143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6042,2199l5983,2199,5556,2619,5919,2619,6163,2379,6165,2379,6166,2359,6164,2339,6155,2319,6145,2319,6128,2279,6115,2279,6099,2259,6082,2239,6068,2219,6055,2219,6042,219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6278,1119l5956,1119,7376,2539,7434,2539,7456,2519,7468,2499,7483,2499,7503,2479,7516,2459,7527,2439,7535,2439,7541,2419,7547,2399,7548,2399,7543,2379,7538,2379,6278,1119xe" filled="t" fillcolor="#C0C0C0" stroked="f">
                <v:path arrowok="t"/>
                <v:fill type="solid"/>
              </v:shape>
              <v:shape style="position:absolute;left:1343;top:419;width:6205;height:6560" coordorigin="1343,419" coordsize="6205,6560" path="m6323,419l6283,419,5428,1279,5420,1279,5419,1299,5421,1319,5426,1319,5433,1339,5443,1339,5461,1359,5474,1379,5489,1399,5505,1419,5520,1419,5534,1439,5552,1459,5607,1459,5956,1119,6278,1119,6118,959,6467,599,6470,599,6471,579,6469,579,6464,559,6455,539,6442,519,6430,519,6417,499,6401,479,6386,479,6371,459,6356,439,6339,439,6323,419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539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r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aw,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is</w:t>
      </w:r>
      <w:r>
        <w:rPr>
          <w:b w:val="0"/>
          <w:bCs w:val="0"/>
          <w:spacing w:val="1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342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6"/>
        <w:ind w:left="3068" w:right="2669" w:firstLine="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 w:before="80"/>
        <w:ind w:right="2504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und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is</w:t>
      </w:r>
      <w:r>
        <w:rPr>
          <w:b w:val="0"/>
          <w:bCs w:val="0"/>
          <w:spacing w:val="1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aw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48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single" w:color="000000"/>
        </w:rPr>
        <w:t>Tr</w:t>
      </w:r>
      <w:r>
        <w:rPr>
          <w:b w:val="0"/>
          <w:bCs w:val="0"/>
          <w:spacing w:val="3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f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2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atte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k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17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2584" w:firstLine="0"/>
        <w:jc w:val="left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53"/>
        <w:jc w:val="left"/>
        <w:rPr>
          <w:u w:val="none"/>
        </w:rPr>
      </w:pPr>
      <w:r>
        <w:rPr/>
        <w:pict>
          <v:group style="position:absolute;margin-left:61.077969pt;margin-top:36.574688pt;width:340.04483pt;height:340.0448pt;mso-position-horizontal-relative:page;mso-position-vertical-relative:paragraph;z-index:-816" coordorigin="1222,731" coordsize="6801,6801">
            <v:shape style="position:absolute;left:1222;top:731;width:6801;height:6801" type="#_x0000_t75">
              <v:imagedata r:id="rId14" o:title=""/>
            </v:shape>
            <v:shape style="position:absolute;left:2044;top:1554;width:5978;height:5978" type="#_x0000_t75">
              <v:imagedata r:id="rId15" o:title=""/>
            </v:shape>
            <v:shape style="position:absolute;left:1222;top:731;width:5978;height:5978" type="#_x0000_t75">
              <v:imagedata r:id="rId16" o:title=""/>
            </v:shape>
            <v:group style="position:absolute;left:1343;top:851;width:6205;height:6560" coordorigin="1343,851" coordsize="6205,6560">
              <v:shape style="position:absolute;left:1343;top:851;width:6205;height:6560" coordorigin="1343,851" coordsize="6205,6560" path="m2736,5431l1701,5431,1684,5451,1633,5511,1365,5771,1361,5771,1351,5791,1345,5811,1343,5831,1345,5851,1351,5871,1361,5871,1375,5891,1392,5911,2855,7371,2890,7411,2982,7411,2999,7391,3253,7151,3269,7131,3284,7111,2915,7111,1647,5851,1822,5671,1838,5651,1854,5651,1887,5611,1903,5611,1920,5591,1937,5591,1954,5571,1971,5571,1988,5551,2005,5551,2023,5531,2059,5531,2078,5511,2831,5511,2774,5451,2755,5451,2736,5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4,6851l3161,6851,3148,6871,3135,6891,3120,6911,3105,6931,3088,6951,3071,6951,2915,7111,3284,7111,3298,7091,3312,7071,3326,7071,3364,7011,3387,6971,3398,6971,3428,6911,3446,6871,3454,68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924,5571l2496,5571,2515,5591,2533,5591,2552,5611,2571,5631,2590,5631,2610,5651,2625,5651,2641,5671,2657,5671,2672,5691,2688,5691,2719,5731,2735,5731,2766,5771,2781,5771,2812,5811,2827,5811,2872,5871,2889,5871,2905,5891,2921,5911,2936,5931,2951,5951,2966,5951,2980,5971,2994,5991,3008,6011,3021,6031,3034,6031,3047,6051,3059,6071,3072,6091,3083,6111,3095,6111,3106,6131,3117,6151,3127,6171,3138,6191,3149,6211,3159,6211,3169,6231,3197,6291,3220,6351,3239,6411,3245,6411,3258,6471,3265,6531,3265,6551,3265,6571,3259,6631,3246,6691,3240,6711,3235,6731,3228,6751,3221,6771,3213,6771,3204,6791,3195,6811,3184,6831,3173,6851,3462,6851,3483,6791,3498,6731,3509,6671,3514,6611,3515,6571,3514,6551,3510,6491,3501,6431,3488,6371,3483,6371,3478,6351,3458,6291,3435,6231,3407,6171,3375,6111,3339,6051,3299,5991,3255,5931,3206,5871,3153,5811,3096,5751,3034,5691,2924,55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623,4291l2839,4291,2823,4311,2805,4331,2550,4591,2547,4591,2537,4611,2531,4631,2529,4651,2531,4671,2537,4671,2547,4691,2560,4711,2578,4731,4094,6251,4152,6251,4173,6231,4186,6231,4201,6211,4221,6191,4234,6171,4245,6151,4253,6151,4259,6131,4265,6111,4265,6111,4261,6091,4256,6091,4145,5971,4076,5911,4007,5831,3972,5811,3869,5691,3835,5671,3699,5511,3665,5491,3564,5371,3617,5331,3646,5291,3679,5271,3696,5251,3712,5231,3729,5231,3746,5211,3380,5211,2831,4651,2975,4511,2989,4511,3003,4491,3018,4471,3033,4471,3048,4451,3065,4431,3082,4431,3099,4411,3135,4411,3154,4391,3714,4391,3700,4371,3685,4351,3669,4331,3652,4331,3637,4311,3623,4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801,5591l4727,5591,4739,5611,4789,5611,4801,55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471,5191l3937,5191,3953,5211,3989,5211,4009,5231,4051,5231,4074,5251,4091,5251,4109,5271,4126,5271,4144,5291,4181,5291,4199,5311,4218,5311,4715,5591,4826,5591,4841,5571,4859,5551,4875,5531,4888,5511,4898,5511,4908,5491,4914,5491,4920,5471,4920,5451,4913,5431,4898,5431,4884,5411,4863,5391,4849,5391,4833,5371,4813,5371,4789,5351,4471,5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849,5511l2314,5511,2335,5531,2388,5531,2406,5551,2442,5551,2460,5571,2905,5571,2849,55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78,5391l1751,5391,1718,5431,2717,5431,2678,5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01,5351l1801,5351,1768,5391,2658,5391,2639,5371,2620,5371,2601,53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64,5331l1834,5331,1818,5351,2583,5351,2564,53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078,3131l4001,3131,3985,3151,3965,3151,3951,3171,3936,3191,3920,3191,3912,3211,3897,3231,3884,3231,3872,3251,3860,3271,3852,3291,3847,3291,3846,3311,3849,3331,3854,3331,3860,3351,4968,5271,4980,5291,4991,5311,5002,5331,5013,5331,5023,5351,5053,5351,5074,5331,5087,5311,5102,5311,5119,5291,5135,5271,5148,5251,5159,5251,5168,5231,5174,5231,5178,5211,5178,5191,5174,5171,5170,5171,5164,5151,4872,4671,5087,4451,4740,4451,4138,3431,4602,3431,4078,3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26,5311l1883,5311,1867,5331,2545,5331,2526,53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70,5291l1916,5291,1900,5311,2489,5311,2470,5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14,5271l1970,5271,1949,5291,2433,5291,2414,52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340,5251l2050,5251,2030,5271,2358,5271,2340,5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186,5031l3552,5031,3536,5051,3380,5211,3782,5211,3799,5191,4471,5191,4312,5111,4293,5091,4275,5091,4257,5071,4239,5071,4221,5051,4204,5051,4186,50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82,4471l3455,4471,3472,4491,3490,4511,3507,4531,3525,4531,3539,4551,3553,4571,3565,4591,3577,4611,3588,4611,3617,4671,3639,4731,3649,4791,3650,4811,3650,4831,3641,4891,3628,4931,3621,4931,3612,4951,3603,4971,3592,4991,3580,5011,3567,5031,4150,5031,4132,5011,4095,5011,4076,4991,4038,4991,4019,4971,3858,4971,3841,4951,3846,4951,3851,4931,3864,4871,3871,4811,3872,4791,3872,4771,3867,4711,3855,4651,3837,4591,3812,4531,3791,4491,3782,44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39,4411l3359,4411,3374,4431,3406,4431,3422,4451,3439,4471,3772,4471,3762,4451,3751,4431,3739,44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939,4451l5901,4451,5917,4471,5925,4471,5939,44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602,3431l4139,3431,5165,4031,4740,4451,5087,4451,5380,4151,5862,4151,4602,3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862,4151l5380,4151,5882,4451,5953,4451,5974,4431,5987,4431,6002,4411,6021,4391,6036,4371,6049,4351,6060,4351,6070,4331,6073,4311,6067,4291,6052,4271,6039,4271,6022,4251,6002,4231,5862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14,4391l3328,4391,3343,4411,3727,4411,3714,4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577,4251l2880,4251,2868,4271,2854,4291,3608,4291,3593,4271,3577,4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95,4191l2964,4191,2945,4211,2932,4211,2917,4231,2900,4251,3562,4251,3546,4231,3529,4231,3512,4211,3495,4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9,4171l3002,4171,2983,4191,3477,4191,3459,41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03,4151l3039,4151,3021,4171,3422,4171,3403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347,4131l3093,4131,3075,4151,3366,4151,3347,4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254,4111l3197,4111,3176,4131,3273,4131,3254,41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326,1871l5269,1871,4715,2411,4712,2431,4702,2431,4696,2451,4694,2471,4696,2491,4726,2551,6258,4091,6303,4091,6318,4071,6339,4071,6352,4051,6367,4051,6387,4031,6400,4011,6410,3991,6418,3971,6424,3971,6431,3951,6431,3951,6425,3931,6421,3911,5736,3231,5919,3051,5556,3051,5001,2491,5453,2051,5456,2051,5457,2031,5455,2011,5451,2011,5442,1991,5429,1971,5417,1951,5404,1951,5388,1931,5373,1911,5358,1891,5343,1891,5326,18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042,2631l5983,2631,5556,3051,5919,3051,6163,2811,6165,2811,6166,2791,6164,2771,6155,2751,6145,2751,6128,2711,6115,2711,6099,2691,6082,2671,6068,2651,6055,2651,6042,26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278,1551l5956,1551,7376,2971,7434,2971,7456,2951,7468,2931,7483,2931,7503,2911,7516,2891,7527,2871,7535,2871,7541,2851,7547,2831,7548,2831,7543,2811,7538,2811,6278,15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323,851l6283,851,5428,1711,5420,1711,5419,1731,5421,1751,5426,1751,5433,1771,5443,1771,5461,1791,5474,1811,5489,1831,5505,1851,5520,1851,5534,1871,5552,1891,5607,1891,5956,1551,6278,1551,6118,1391,6467,1031,6470,1031,6471,1011,6469,1011,6464,991,6455,971,6442,951,6430,951,6417,931,6401,911,6386,911,6371,891,6356,871,6339,871,6323,851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on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single" w:color="000000"/>
        </w:rPr>
        <w:t>Vo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1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La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347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V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001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Y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11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2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3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2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2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 w:before="80"/>
        <w:ind w:right="2431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’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ts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3"/>
          <w:w w:val="105"/>
          <w:u w:val="single" w:color="000000"/>
        </w:rPr>
        <w:t>j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j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4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241" w:val="left" w:leader="none"/>
        </w:tabs>
        <w:spacing w:line="249" w:lineRule="auto"/>
        <w:ind w:left="119" w:right="2967" w:firstLine="1591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241" w:val="left" w:leader="none"/>
        </w:tabs>
        <w:spacing w:line="249" w:lineRule="auto"/>
        <w:ind w:left="119" w:right="2647" w:firstLine="1591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241" w:val="left" w:leader="none"/>
        </w:tabs>
        <w:spacing w:line="249" w:lineRule="auto"/>
        <w:ind w:left="119" w:right="2511" w:firstLine="1591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2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736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De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pu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80"/>
        <w:ind w:right="3894"/>
        <w:jc w:val="left"/>
        <w:rPr>
          <w:u w:val="none"/>
        </w:rPr>
      </w:pPr>
      <w:r>
        <w:rPr/>
        <w:pict>
          <v:group style="position:absolute;margin-left:110.536201pt;margin-top:57.030857pt;width:74.372pt;height:11.7848pt;mso-position-horizontal-relative:page;mso-position-vertical-relative:paragraph;z-index:-814" coordorigin="2211,1141" coordsize="1487,236">
            <v:group style="position:absolute;left:2221;top:1151;width:1467;height:216" coordorigin="2221,1151" coordsize="1467,216">
              <v:shape style="position:absolute;left:2221;top:1151;width:1467;height:216" coordorigin="2221,1151" coordsize="1467,216" path="m2221,1151l3688,1151,3688,1366,2221,1366,2221,1151xe" filled="t" fillcolor="#FDD7DF" stroked="f">
                <v:path arrowok="t"/>
                <v:fill type="solid"/>
              </v:shape>
            </v:group>
            <v:group style="position:absolute;left:2221;top:1347;width:651;height:2" coordorigin="2221,1347" coordsize="651,2">
              <v:shape style="position:absolute;left:2221;top:1347;width:651;height:2" coordorigin="2221,1347" coordsize="651,0" path="m2221,1347l2871,1347e" filled="f" stroked="t" strokeweight=".6304pt" strokecolor="#000000">
                <v:path arrowok="t"/>
              </v:shape>
            </v:group>
            <v:group style="position:absolute;left:2995;top:1347;width:693;height:2" coordorigin="2995,1347" coordsize="693,2">
              <v:shape style="position:absolute;left:2995;top:1347;width:693;height:2" coordorigin="2995,1347" coordsize="693,0" path="m2995,1347l3688,1347e" filled="f" stroked="t" strokeweight=".6304pt" strokecolor="#000000">
                <v:path arrowok="t"/>
              </v:shape>
            </v:group>
            <v:group style="position:absolute;left:2222;top:1365;width:4;height:4" coordorigin="2222,1365" coordsize="4,4">
              <v:shape style="position:absolute;left:2222;top:1365;width:4;height:4" coordorigin="2222,1365" coordsize="4,4" path="m2226,1368l2222,1365e" filled="f" stroked="t" strokeweight=".17680pt" strokecolor="#B5082E">
                <v:path arrowok="t"/>
              </v:shape>
            </v:group>
            <v:group style="position:absolute;left:2222;top:1163;width:2;height:202" coordorigin="2222,1163" coordsize="2,202">
              <v:shape style="position:absolute;left:2222;top:1163;width:2;height:202" coordorigin="2222,1163" coordsize="0,202" path="m2222,1365l2222,1163e" filled="f" stroked="t" strokeweight=".17680pt" strokecolor="#B5082E">
                <v:path arrowok="t"/>
              </v:shape>
            </v:group>
            <v:group style="position:absolute;left:2222;top:1156;width:4;height:7" coordorigin="2222,1156" coordsize="4,7">
              <v:shape style="position:absolute;left:2222;top:1156;width:4;height:7" coordorigin="2222,1156" coordsize="4,7" path="m2222,1163l2226,1156e" filled="f" stroked="t" strokeweight=".17680pt" strokecolor="#B5082E">
                <v:path arrowok="t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W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r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6"/>
        <w:ind w:left="118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-8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4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i/>
          <w:spacing w:val="2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rv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1480" w:bottom="280" w:left="1040" w:right="400"/>
        </w:sectPr>
      </w:pPr>
    </w:p>
    <w:p>
      <w:pPr>
        <w:spacing w:line="249" w:lineRule="auto" w:before="76"/>
        <w:ind w:left="119" w:right="0" w:firstLine="106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i/>
          <w:spacing w:val="29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g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-8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-4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i/>
          <w:spacing w:val="-5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-6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4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ign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8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-8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7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y</w:t>
      </w:r>
      <w:r>
        <w:rPr>
          <w:rFonts w:ascii="Calibri" w:hAnsi="Calibri" w:cs="Calibri" w:eastAsia="Calibri"/>
          <w:b w:val="0"/>
          <w:bCs w:val="0"/>
          <w:i/>
          <w:spacing w:val="-9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pa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-7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i/>
          <w:spacing w:val="-8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8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-9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i/>
          <w:spacing w:val="-9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i/>
          <w:spacing w:val="-2"/>
          <w:w w:val="105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i/>
          <w:spacing w:val="-7"/>
          <w:w w:val="105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5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5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5"/>
          <w:sz w:val="17"/>
          <w:szCs w:val="17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19" w:right="107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3"/>
          <w:szCs w:val="13"/>
        </w:rPr>
        <w:t>[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3"/>
          <w:szCs w:val="13"/>
        </w:rPr>
        <w:t>]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th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nk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y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th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5</w:t>
      </w:r>
      <w:r>
        <w:rPr>
          <w:rFonts w:ascii="Calibri" w:hAnsi="Calibri" w:cs="Calibri" w:eastAsia="Calibri"/>
          <w:b w:val="0"/>
          <w:bCs w:val="0"/>
          <w:spacing w:val="-7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wa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nt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nd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to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be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ed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9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4</w:t>
      </w:r>
      <w:r>
        <w:rPr>
          <w:rFonts w:ascii="Calibri" w:hAnsi="Calibri" w:cs="Calibri" w:eastAsia="Calibri"/>
          <w:b w:val="0"/>
          <w:bCs w:val="0"/>
          <w:spacing w:val="-9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245" w:lineRule="auto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1480" w:bottom="280" w:left="1040" w:right="400"/>
          <w:cols w:num="2" w:equalWidth="0">
            <w:col w:w="6961" w:space="464"/>
            <w:col w:w="3375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/>
        <w:pict>
          <v:group style="position:absolute;margin-left:57.496201pt;margin-top:106.4562pt;width:542.008pt;height:584.440pt;mso-position-horizontal-relative:page;mso-position-vertical-relative:page;z-index:-815" coordorigin="1150,2129" coordsize="10840,11689">
            <v:group style="position:absolute;left:8189;top:2139;width:3791;height:11669" coordorigin="8189,2139" coordsize="3791,11669">
              <v:shape style="position:absolute;left:8189;top:2139;width:3791;height:11669" coordorigin="8189,2139" coordsize="3791,11669" path="m8189,2139l11980,2139,11980,13808,8189,13808,8189,2139xe" filled="t" fillcolor="#F2F2F2" stroked="f">
                <v:path arrowok="t"/>
                <v:fill type="solid"/>
              </v:shape>
            </v:group>
            <v:group style="position:absolute;left:8121;top:5016;width:400;height:127" coordorigin="8121,5016" coordsize="400,127">
              <v:shape style="position:absolute;left:8121;top:5016;width:400;height:127" coordorigin="8121,5016" coordsize="400,127" path="m8520,5016l8121,5143e" filled="f" stroked="t" strokeweight=".17680pt" strokecolor="#B5082E">
                <v:path arrowok="t"/>
                <v:stroke dashstyle="dash"/>
              </v:shape>
              <v:shape style="position:absolute;left:1222;top:4586;width:6801;height:6801" type="#_x0000_t75">
                <v:imagedata r:id="rId17" o:title=""/>
              </v:shape>
              <v:shape style="position:absolute;left:2044;top:5409;width:5978;height:5978" type="#_x0000_t75">
                <v:imagedata r:id="rId18" o:title=""/>
              </v:shape>
              <v:shape style="position:absolute;left:1222;top:4586;width:5978;height:5978" type="#_x0000_t75">
                <v:imagedata r:id="rId19" o:title=""/>
              </v:shape>
            </v:group>
            <v:group style="position:absolute;left:1343;top:4705;width:6205;height:6560" coordorigin="1343,4705" coordsize="6205,6560">
              <v:shape style="position:absolute;left:1343;top:4705;width:6205;height:6560" coordorigin="1343,4705" coordsize="6205,6560" path="m2736,9285l1701,9285,1684,9305,1633,9365,1365,9625,1361,9625,1351,9645,1345,9665,1343,9685,1345,9705,1351,9725,1361,9725,1375,9745,1392,9765,2855,11225,2890,11265,2982,11265,2999,11245,3253,11005,3269,10985,3284,10965,2915,10965,1647,9705,1822,9525,1838,9505,1854,9505,1887,9465,1903,9465,1920,9445,1937,9445,1954,9425,1971,9425,1988,9405,2005,9405,2023,9385,2059,9385,2078,9365,2831,9365,2774,9305,2755,9305,2736,92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54,10705l3161,10705,3148,10725,3135,10745,3120,10765,3105,10785,3088,10805,3071,10805,2915,10965,3284,10965,3298,10945,3312,10925,3326,10925,3364,10865,3387,10825,3398,10825,3428,10765,3446,10725,3454,107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924,9425l2496,9425,2515,9445,2533,9445,2552,9465,2571,9485,2590,9485,2610,9505,2625,9505,2641,9525,2657,9525,2672,9545,2688,9545,2719,9585,2735,9585,2766,9625,2781,9625,2812,9665,2827,9665,2872,9725,2889,9725,2905,9745,2921,9765,2936,9785,2951,9805,2966,9805,2980,9825,2994,9845,3008,9865,3021,9885,3034,9885,3047,9905,3059,9925,3072,9945,3083,9965,3095,9965,3106,9985,3117,10005,3127,10025,3138,10045,3149,10065,3159,10065,3169,10085,3197,10145,3220,10205,3239,10265,3245,10265,3258,10325,3265,10385,3265,10405,3265,10425,3259,10485,3246,10545,3240,10565,3235,10585,3228,10605,3221,10625,3213,10625,3204,10645,3195,10665,3184,10685,3173,10705,3462,10705,3483,10645,3498,10585,3509,10525,3514,10465,3515,10425,3514,10405,3510,10345,3501,10285,3488,10225,3483,10225,3478,10205,3458,10145,3435,10085,3407,10025,3375,9965,3339,9905,3299,9845,3255,9785,3206,9725,3153,9665,3096,9605,3034,9545,2924,94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623,8145l2839,8145,2823,8165,2805,8185,2550,8445,2547,8445,2537,8465,2531,8485,2529,8505,2531,8525,2537,8525,2547,8545,2560,8565,2578,8585,4094,10105,4152,10105,4173,10085,4186,10085,4201,10065,4221,10045,4234,10025,4245,10005,4253,10005,4259,9985,4265,9965,4265,9965,4261,9945,4256,9945,4145,9825,4076,9765,4007,9685,3972,9665,3869,9545,3835,9525,3699,9365,3665,9345,3564,9225,3617,9185,3646,9145,3679,9125,3696,9105,3712,9085,3729,9085,3746,9065,3380,9065,2831,8505,2975,8365,2989,8365,3003,8345,3018,8325,3033,8325,3048,8305,3065,8285,3082,8285,3099,8265,3135,8265,3154,8245,3714,8245,3700,8225,3685,8205,3669,8185,3652,8185,3637,8165,3623,81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801,9445l4727,9445,4739,9465,4789,9465,4801,94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471,9045l3937,9045,3953,9065,3989,9065,4009,9085,4051,9085,4074,9105,4091,9105,4109,9125,4126,9125,4144,9145,4181,9145,4199,9165,4218,9165,4715,9445,4826,9445,4841,9425,4859,9405,4875,9385,4888,9365,4898,9365,4908,9345,4914,9345,4920,9325,4920,9305,4913,9285,4898,9285,4884,9265,4863,9245,4849,9245,4833,9225,4813,9225,4789,9205,4471,90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849,9365l2314,9365,2335,9385,2388,9385,2406,9405,2442,9405,2460,9425,2905,9425,2849,93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678,9245l1751,9245,1718,9285,2717,9285,2678,92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601,9205l1801,9205,1768,9245,2658,9245,2639,9225,2620,9225,2601,92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564,9185l1834,9185,1818,9205,2583,9205,2564,91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078,6985l4001,6985,3985,7005,3965,7005,3951,7025,3936,7045,3920,7045,3912,7065,3897,7085,3884,7085,3872,7105,3860,7125,3852,7145,3847,7145,3846,7165,3849,7185,3854,7185,3860,7205,4968,9125,4980,9145,4991,9165,5002,9185,5013,9185,5023,9205,5053,9205,5074,9185,5087,9165,5102,9165,5119,9145,5135,9125,5148,9105,5159,9105,5168,9085,5174,9085,5178,9065,5178,9045,5174,9025,5170,9025,5164,9005,4872,8525,5087,8305,4740,8305,4138,7285,4602,7285,4078,69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526,9165l1883,9165,1867,9185,2545,9185,2526,91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470,9145l1916,9145,1900,9165,2489,9165,2470,91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414,9125l1970,9125,1949,9145,2433,9145,2414,91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340,9105l2050,9105,2030,9125,2358,9125,2340,91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186,8885l3552,8885,3536,8905,3380,9065,3782,9065,3799,9045,4471,9045,4312,8965,4293,8945,4275,8945,4257,8925,4239,8925,4221,8905,4204,8905,4186,88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782,8325l3455,8325,3472,8345,3490,8365,3507,8385,3525,8385,3539,8405,3553,8425,3565,8445,3577,8465,3588,8465,3617,8525,3639,8585,3649,8645,3650,8665,3650,8685,3641,8745,3628,8785,3621,8785,3612,8805,3603,8825,3592,8845,3580,8865,3567,8885,4150,8885,4132,8865,4095,8865,4076,8845,4038,8845,4019,8825,3858,8825,3841,8805,3846,8805,3851,8785,3864,8725,3871,8665,3872,8645,3872,8625,3867,8565,3855,8505,3837,8445,3812,8385,3791,8345,3782,83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739,8265l3359,8265,3374,8285,3406,8285,3422,8305,3439,8325,3772,8325,3762,8305,3751,8285,3739,82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5939,8305l5901,8305,5917,8325,5925,8325,5939,83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602,7285l4139,7285,5165,7885,4740,8305,5087,8305,5380,8005,5862,8005,4602,72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5862,8005l5380,8005,5882,8305,5953,8305,5974,8285,5987,8285,6002,8265,6021,8245,6036,8225,6049,8205,6060,8205,6070,8185,6073,8165,6067,8145,6052,8125,6039,8125,6022,8105,6002,8085,5862,80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714,8245l3328,8245,3343,8265,3727,8265,3714,82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577,8105l2880,8105,2868,8125,2854,8145,3608,8145,3593,8125,3577,81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95,8045l2964,8045,2945,8065,2932,8065,2917,8085,2900,8105,3562,8105,3546,8085,3529,8085,3512,8065,3495,80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59,8025l3002,8025,2983,8045,3477,8045,3459,80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03,8005l3039,8005,3021,8025,3422,8025,3403,80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347,7985l3093,7985,3075,8005,3366,8005,3347,79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254,7965l3197,7965,3176,7985,3273,7985,3254,79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5326,5725l5269,5725,4715,6265,4712,6285,4702,6285,4696,6305,4694,6325,4696,6345,4726,6405,6258,7945,6303,7945,6318,7925,6339,7925,6352,7905,6367,7905,6387,7885,6400,7865,6410,7845,6418,7825,6424,7825,6431,7805,6431,7805,6425,7785,6421,7765,5736,7085,5919,6905,5556,6905,5001,6345,5453,5905,5456,5905,5457,5885,5455,5865,5451,5865,5442,5845,5429,5825,5417,5805,5404,5805,5388,5785,5373,5765,5358,5745,5343,5745,5326,57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6042,6485l5983,6485,5556,6905,5919,6905,6163,6665,6165,6665,6166,6645,6164,6625,6155,6605,6145,6605,6128,6565,6115,6565,6099,6545,6082,6525,6068,6505,6055,6505,6042,64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6278,5405l5956,5405,7376,6825,7434,6825,7456,6805,7468,6785,7483,6785,7503,6765,7516,6745,7527,6725,7535,6725,7541,6705,7547,6685,7548,6685,7543,6665,7538,6665,6278,54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6323,4705l6283,4705,5428,5565,5420,5565,5419,5585,5421,5605,5426,5605,5433,5625,5443,5625,5461,5645,5474,5665,5489,5685,5505,5705,5520,5705,5534,5725,5552,5745,5607,5745,5956,5405,6278,5405,6118,5245,6467,4885,6470,4885,6471,4865,6469,4865,6464,4845,6455,4825,6442,4805,6430,4805,6417,4785,6401,4765,6386,4765,6371,4745,6356,4725,6339,4725,6323,4705xe" filled="t" fillcolor="#C0C0C0" stroked="f">
                <v:path arrowok="t"/>
                <v:fill type="solid"/>
              </v:shape>
            </v:group>
            <v:group style="position:absolute;left:2221;top:4710;width:5781;height:216" coordorigin="2221,4710" coordsize="5781,216">
              <v:shape style="position:absolute;left:2221;top:4710;width:5781;height:216" coordorigin="2221,4710" coordsize="5781,216" path="m2221,4710l8002,4710,8002,4925,2221,4925,2221,4710xe" filled="t" fillcolor="#FDD7DF" stroked="f">
                <v:path arrowok="t"/>
                <v:fill type="solid"/>
              </v:shape>
            </v:group>
            <v:group style="position:absolute;left:2221;top:4906;width:651;height:2" coordorigin="2221,4906" coordsize="651,2">
              <v:shape style="position:absolute;left:2221;top:4906;width:651;height:2" coordorigin="2221,4906" coordsize="651,0" path="m2221,4906l2871,4906e" filled="f" stroked="t" strokeweight=".6304pt" strokecolor="#000000">
                <v:path arrowok="t"/>
              </v:shape>
            </v:group>
            <v:group style="position:absolute;left:1160;top:4925;width:4618;height:216" coordorigin="1160,4925" coordsize="4618,216">
              <v:shape style="position:absolute;left:1160;top:4925;width:4618;height:216" coordorigin="1160,4925" coordsize="4618,216" path="m1160,4925l5778,4925,5778,5141,1160,5141,1160,4925xe" filled="t" fillcolor="#FDD7DF" stroked="f">
                <v:path arrowok="t"/>
                <v:fill type="solid"/>
              </v:shape>
            </v:group>
            <v:group style="position:absolute;left:5776;top:5139;width:4;height:4" coordorigin="5776,5139" coordsize="4,4">
              <v:shape style="position:absolute;left:5776;top:5139;width:4;height:4" coordorigin="5776,5139" coordsize="4,4" path="m5776,5143l5780,5139e" filled="f" stroked="t" strokeweight=".17680pt" strokecolor="#B5082E">
                <v:path arrowok="t"/>
              </v:shape>
            </v:group>
            <v:group style="position:absolute;left:5780;top:4938;width:2;height:202" coordorigin="5780,4938" coordsize="2,202">
              <v:shape style="position:absolute;left:5780;top:4938;width:2;height:202" coordorigin="5780,4938" coordsize="0,202" path="m5780,5139l5780,4938e" filled="f" stroked="t" strokeweight=".17680pt" strokecolor="#B5082E">
                <v:path arrowok="t"/>
              </v:shape>
            </v:group>
            <v:group style="position:absolute;left:5776;top:4931;width:4;height:7" coordorigin="5776,4931" coordsize="4,7">
              <v:shape style="position:absolute;left:5776;top:4931;width:4;height:7" coordorigin="5776,4931" coordsize="4,7" path="m5780,4938l5776,4931e" filled="f" stroked="t" strokeweight=".17680pt" strokecolor="#B5082E">
                <v:path arrowok="t"/>
              </v:shape>
            </v:group>
            <v:group style="position:absolute;left:5780;top:5143;width:2341;height:2" coordorigin="5780,5143" coordsize="2341,2">
              <v:shape style="position:absolute;left:5780;top:5143;width:2341;height:2" coordorigin="5780,5143" coordsize="2341,0" path="m8121,5143l5780,5143e" filled="f" stroked="t" strokeweight=".17680pt" strokecolor="#B5082E">
                <v:path arrowok="t"/>
                <v:stroke dashstyle="dash"/>
              </v:shape>
            </v:group>
            <v:group style="position:absolute;left:8518;top:4925;width:3395;height:392" coordorigin="8518,4925" coordsize="3395,392">
              <v:shape style="position:absolute;left:8518;top:4925;width:3395;height:392" coordorigin="8518,4925" coordsize="3395,392" path="m11825,4925l8601,4926,8542,4953,8518,5014,8519,5235,8546,5294,8607,5318,11830,5318,11889,5290,11913,5230,11913,5008,11885,4949,11825,4925xe" filled="t" fillcolor="#FDD7DF" stroked="f">
                <v:path arrowok="t"/>
                <v:fill type="solid"/>
              </v:shape>
            </v:group>
            <v:group style="position:absolute;left:8518;top:4925;width:3395;height:392" coordorigin="8518,4925" coordsize="3395,392">
              <v:shape style="position:absolute;left:8518;top:4925;width:3395;height:392" coordorigin="8518,4925" coordsize="3395,392" path="m11913,5122l11913,5230,11910,5252,11872,5304,8607,5318,8584,5315,8532,5277,8518,5014,8521,4991,8559,4939,11825,4925,11847,4928,11899,4966,11913,5122xe" filled="f" stroked="t" strokeweight=".35360pt" strokecolor="#B5082E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before="80"/>
        <w:ind w:left="3203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V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1887" w:right="0" w:firstLine="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2"/>
          <w:w w:val="105"/>
          <w:u w:val="single" w:color="000000"/>
        </w:rPr>
        <w:t>V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R</w:t>
      </w:r>
      <w:r>
        <w:rPr>
          <w:b w:val="0"/>
          <w:bCs w:val="0"/>
          <w:spacing w:val="-1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AS</w:t>
      </w:r>
      <w:r>
        <w:rPr>
          <w:b w:val="0"/>
          <w:bCs w:val="0"/>
          <w:spacing w:val="3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SSM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 w:before="80"/>
        <w:ind w:right="3805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3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2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lig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du</w:t>
      </w:r>
      <w:r>
        <w:rPr>
          <w:b w:val="0"/>
          <w:bCs w:val="0"/>
          <w:spacing w:val="0"/>
          <w:w w:val="105"/>
          <w:u w:val="none"/>
        </w:rPr>
        <w:t>e.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1"/>
          <w:w w:val="105"/>
          <w:u w:val="none"/>
        </w:rPr>
        <w:t>ud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tateme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s,</w:t>
      </w:r>
      <w:r>
        <w:rPr>
          <w:b w:val="0"/>
          <w:bCs w:val="0"/>
          <w:spacing w:val="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3989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2"/>
          <w:w w:val="105"/>
          <w:u w:val="single" w:color="000000"/>
        </w:rPr>
        <w:t>p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2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3944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r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5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La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3521" w:right="0" w:firstLine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040" w:right="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2454" w:firstLine="0"/>
        <w:jc w:val="left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92"/>
        <w:jc w:val="left"/>
        <w:rPr>
          <w:u w:val="none"/>
        </w:rPr>
      </w:pPr>
      <w:r>
        <w:rPr/>
        <w:pict>
          <v:group style="position:absolute;margin-left:61.077969pt;margin-top:36.574688pt;width:340.04483pt;height:340.0448pt;mso-position-horizontal-relative:page;mso-position-vertical-relative:paragraph;z-index:-812" coordorigin="1222,731" coordsize="6801,6801">
            <v:shape style="position:absolute;left:1222;top:731;width:6801;height:6801" type="#_x0000_t75">
              <v:imagedata r:id="rId20" o:title=""/>
            </v:shape>
            <v:shape style="position:absolute;left:2044;top:1554;width:5978;height:5978" type="#_x0000_t75">
              <v:imagedata r:id="rId21" o:title=""/>
            </v:shape>
            <v:shape style="position:absolute;left:1222;top:731;width:5978;height:5978" type="#_x0000_t75">
              <v:imagedata r:id="rId22" o:title=""/>
            </v:shape>
            <v:group style="position:absolute;left:1343;top:851;width:6205;height:6560" coordorigin="1343,851" coordsize="6205,6560">
              <v:shape style="position:absolute;left:1343;top:851;width:6205;height:6560" coordorigin="1343,851" coordsize="6205,6560" path="m2736,5431l1701,5431,1684,5451,1633,5511,1365,5771,1361,5771,1351,5791,1345,5811,1343,5831,1345,5851,1351,5871,1361,5871,1375,5891,1392,5911,2855,7371,2890,7411,2982,7411,2999,7391,3253,7151,3269,7131,3284,7111,2915,7111,1647,5851,1822,5671,1838,5651,1854,5651,1887,5611,1903,5611,1920,5591,1937,5591,1954,5571,1971,5571,1988,5551,2005,5551,2023,5531,2059,5531,2078,5511,2831,5511,2774,5451,2755,5451,2736,5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4,6851l3161,6851,3148,6871,3135,6891,3120,6911,3105,6931,3088,6951,3071,6951,2915,7111,3284,7111,3298,7091,3312,7071,3326,7071,3364,7011,3387,6971,3398,6971,3428,6911,3446,6871,3454,68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924,5571l2496,5571,2515,5591,2533,5591,2552,5611,2571,5631,2590,5631,2610,5651,2625,5651,2641,5671,2657,5671,2672,5691,2688,5691,2719,5731,2735,5731,2766,5771,2781,5771,2812,5811,2827,5811,2872,5871,2889,5871,2905,5891,2921,5911,2936,5931,2951,5951,2966,5951,2980,5971,2994,5991,3008,6011,3021,6031,3034,6031,3047,6051,3059,6071,3072,6091,3083,6111,3095,6111,3106,6131,3117,6151,3127,6171,3138,6191,3149,6211,3159,6211,3169,6231,3197,6291,3220,6351,3239,6411,3245,6411,3258,6471,3265,6531,3265,6551,3265,6571,3259,6631,3246,6691,3240,6711,3235,6731,3228,6751,3221,6771,3213,6771,3204,6791,3195,6811,3184,6831,3173,6851,3462,6851,3483,6791,3498,6731,3509,6671,3514,6611,3515,6571,3514,6551,3510,6491,3501,6431,3488,6371,3483,6371,3478,6351,3458,6291,3435,6231,3407,6171,3375,6111,3339,6051,3299,5991,3255,5931,3206,5871,3153,5811,3096,5751,3034,5691,2924,55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623,4291l2839,4291,2823,4311,2805,4331,2550,4591,2547,4591,2537,4611,2531,4631,2529,4651,2531,4671,2537,4671,2547,4691,2560,4711,2578,4731,4094,6251,4152,6251,4173,6231,4186,6231,4201,6211,4221,6191,4234,6171,4245,6151,4253,6151,4259,6131,4265,6111,4265,6111,4261,6091,4256,6091,4145,5971,4076,5911,4007,5831,3972,5811,3869,5691,3835,5671,3699,5511,3665,5491,3564,5371,3617,5331,3646,5291,3679,5271,3696,5251,3712,5231,3729,5231,3746,5211,3380,5211,2831,4651,2975,4511,2989,4511,3003,4491,3018,4471,3033,4471,3048,4451,3065,4431,3082,4431,3099,4411,3135,4411,3154,4391,3714,4391,3700,4371,3685,4351,3669,4331,3652,4331,3637,4311,3623,4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801,5591l4727,5591,4739,5611,4789,5611,4801,55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471,5191l3937,5191,3953,5211,3989,5211,4009,5231,4051,5231,4074,5251,4091,5251,4109,5271,4126,5271,4144,5291,4181,5291,4199,5311,4218,5311,4715,5591,4826,5591,4841,5571,4859,5551,4875,5531,4888,5511,4898,5511,4908,5491,4914,5491,4920,5471,4920,5451,4913,5431,4898,5431,4884,5411,4863,5391,4849,5391,4833,5371,4813,5371,4789,5351,4471,5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849,5511l2314,5511,2335,5531,2388,5531,2406,5551,2442,5551,2460,5571,2905,5571,2849,55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78,5391l1751,5391,1718,5431,2717,5431,2678,5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01,5351l1801,5351,1768,5391,2658,5391,2639,5371,2620,5371,2601,53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64,5331l1834,5331,1818,5351,2583,5351,2564,53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078,3131l4001,3131,3985,3151,3965,3151,3951,3171,3936,3191,3920,3191,3912,3211,3897,3231,3884,3231,3872,3251,3860,3271,3852,3291,3847,3291,3846,3311,3849,3331,3854,3331,3860,3351,4968,5271,4980,5291,4991,5311,5002,5331,5013,5331,5023,5351,5053,5351,5074,5331,5087,5311,5102,5311,5119,5291,5135,5271,5148,5251,5159,5251,5168,5231,5174,5231,5178,5211,5178,5191,5174,5171,5170,5171,5164,5151,4872,4671,5087,4451,4740,4451,4138,3431,4602,3431,4078,3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26,5311l1883,5311,1867,5331,2545,5331,2526,53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70,5291l1916,5291,1900,5311,2489,5311,2470,5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14,5271l1970,5271,1949,5291,2433,5291,2414,52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340,5251l2050,5251,2030,5271,2358,5271,2340,5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186,5031l3552,5031,3536,5051,3380,5211,3782,5211,3799,5191,4471,5191,4312,5111,4293,5091,4275,5091,4257,5071,4239,5071,4221,5051,4204,5051,4186,50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82,4471l3455,4471,3472,4491,3490,4511,3507,4531,3525,4531,3539,4551,3553,4571,3565,4591,3577,4611,3588,4611,3617,4671,3639,4731,3649,4791,3650,4811,3650,4831,3641,4891,3628,4931,3621,4931,3612,4951,3603,4971,3592,4991,3580,5011,3567,5031,4150,5031,4132,5011,4095,5011,4076,4991,4038,4991,4019,4971,3858,4971,3841,4951,3846,4951,3851,4931,3864,4871,3871,4811,3872,4791,3872,4771,3867,4711,3855,4651,3837,4591,3812,4531,3791,4491,3782,44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39,4411l3359,4411,3374,4431,3406,4431,3422,4451,3439,4471,3772,4471,3762,4451,3751,4431,3739,44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939,4451l5901,4451,5917,4471,5925,4471,5939,44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602,3431l4139,3431,5165,4031,4740,4451,5087,4451,5380,4151,5862,4151,4602,3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862,4151l5380,4151,5882,4451,5953,4451,5974,4431,5987,4431,6002,4411,6021,4391,6036,4371,6049,4351,6060,4351,6070,4331,6073,4311,6067,4291,6052,4271,6039,4271,6022,4251,6002,4231,5862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14,4391l3328,4391,3343,4411,3727,4411,3714,4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577,4251l2880,4251,2868,4271,2854,4291,3608,4291,3593,4271,3577,4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95,4191l2964,4191,2945,4211,2932,4211,2917,4231,2900,4251,3562,4251,3546,4231,3529,4231,3512,4211,3495,4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9,4171l3002,4171,2983,4191,3477,4191,3459,41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03,4151l3039,4151,3021,4171,3422,4171,3403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347,4131l3093,4131,3075,4151,3366,4151,3347,4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254,4111l3197,4111,3176,4131,3273,4131,3254,41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326,1871l5269,1871,4715,2411,4712,2431,4702,2431,4696,2451,4694,2471,4696,2491,4726,2551,6258,4091,6303,4091,6318,4071,6339,4071,6352,4051,6367,4051,6387,4031,6400,4011,6410,3991,6418,3971,6424,3971,6431,3951,6431,3951,6425,3931,6421,3911,5736,3231,5919,3051,5556,3051,5001,2491,5453,2051,5456,2051,5457,2031,5455,2011,5451,2011,5442,1991,5429,1971,5417,1951,5404,1951,5388,1931,5373,1911,5358,1891,5343,1891,5326,18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042,2631l5983,2631,5556,3051,5919,3051,6163,2811,6165,2811,6166,2791,6164,2771,6155,2751,6145,2751,6128,2711,6115,2711,6099,2691,6082,2671,6068,2651,6055,2651,6042,26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278,1551l5956,1551,7376,2971,7434,2971,7456,2951,7468,2931,7483,2931,7503,2911,7516,2891,7527,2871,7535,2871,7541,2851,7547,2831,7548,2831,7543,2811,7538,2811,6278,15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323,851l6283,851,5428,1711,5420,1711,5419,1731,5421,1751,5426,1751,5433,1771,5443,1771,5461,1791,5474,1811,5489,1831,5505,1851,5520,1851,5534,1871,5552,1891,5607,1891,5956,1551,6278,1551,6118,1391,6467,1031,6470,1031,6471,1011,6469,1011,6464,991,6455,971,6442,951,6430,951,6417,931,6401,911,6386,911,6371,891,6356,871,6339,871,6323,851xe" filled="t" fillcolor="#C0C0C0" stroked="f">
                <v:path arrowok="t"/>
                <v:fill type="solid"/>
              </v:shape>
            </v:group>
            <v:group style="position:absolute;left:3002;top:2996;width:4862;height:2" coordorigin="3002,2996" coordsize="4862,2">
              <v:shape style="position:absolute;left:3002;top:2996;width:4862;height:2" coordorigin="3002,2996" coordsize="4862,0" path="m3002,2996l7864,2996e" filled="f" stroked="t" strokeweight=".63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al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2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2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mee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87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5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Un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f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94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46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7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f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ncu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$</w:t>
      </w:r>
      <w:r>
        <w:rPr>
          <w:b w:val="0"/>
          <w:bCs w:val="0"/>
          <w:spacing w:val="2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6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0"/>
          <w:w w:val="105"/>
          <w:u w:val="none"/>
        </w:rPr>
        <w:t>teme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57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8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x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top="1480" w:bottom="280" w:left="1040" w:right="17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 w:firstLine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689" w:val="left" w:leader="none"/>
        </w:tabs>
        <w:spacing w:before="76"/>
        <w:ind w:left="689" w:right="0" w:hanging="57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br w:type="column"/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040" w:right="1720"/>
          <w:cols w:num="2" w:equalWidth="0">
            <w:col w:w="1140" w:space="451"/>
            <w:col w:w="7889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13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2280" w:val="left" w:leader="none"/>
        </w:tabs>
        <w:spacing w:before="76"/>
        <w:ind w:left="2280" w:right="0" w:hanging="57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351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VI</w:t>
      </w:r>
      <w:r>
        <w:rPr>
          <w:b w:val="0"/>
          <w:bCs w:val="0"/>
          <w:spacing w:val="-2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379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-3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2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2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1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4"/>
          <w:w w:val="105"/>
          <w:u w:val="single" w:color="000000"/>
        </w:rPr>
        <w:t>M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NT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11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 w:before="80"/>
        <w:ind w:right="2471"/>
        <w:jc w:val="left"/>
        <w:rPr>
          <w:u w:val="none"/>
        </w:rPr>
      </w:pPr>
      <w:r>
        <w:rPr/>
        <w:pict>
          <v:group style="position:absolute;margin-left:61.077969pt;margin-top:62.144268pt;width:340.04483pt;height:340.0448pt;mso-position-horizontal-relative:page;mso-position-vertical-relative:paragraph;z-index:-810" coordorigin="1222,1243" coordsize="6801,6801">
            <v:shape style="position:absolute;left:1222;top:1243;width:6801;height:6801" type="#_x0000_t75">
              <v:imagedata r:id="rId23" o:title=""/>
            </v:shape>
            <v:shape style="position:absolute;left:2044;top:2065;width:5978;height:5978" type="#_x0000_t75">
              <v:imagedata r:id="rId24" o:title=""/>
            </v:shape>
            <v:shape style="position:absolute;left:1222;top:1243;width:5978;height:5978" type="#_x0000_t75">
              <v:imagedata r:id="rId25" o:title=""/>
            </v:shape>
            <v:group style="position:absolute;left:1343;top:1362;width:6205;height:6560" coordorigin="1343,1362" coordsize="6205,6560">
              <v:shape style="position:absolute;left:1343;top:1362;width:6205;height:6560" coordorigin="1343,1362" coordsize="6205,6560" path="m2736,5942l1701,5942,1684,5962,1633,6022,1365,6282,1361,6282,1351,6302,1345,6322,1343,6342,1345,6362,1351,6382,1361,6382,1375,6402,1392,6422,2855,7882,2890,7922,2982,7922,2999,7902,3253,7662,3269,7642,3284,7622,2915,7622,1647,6362,1822,6182,1838,6162,1854,6162,1887,6122,1903,6122,1920,6102,1937,6102,1954,6082,1971,6082,1988,6062,2005,6062,2023,6042,2059,6042,2078,6022,2831,6022,2774,5962,2755,5962,2736,59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54,7362l3161,7362,3148,7382,3135,7402,3120,7422,3105,7442,3088,7462,3071,7462,2915,7622,3284,7622,3298,7602,3312,7582,3326,7582,3364,7522,3387,7482,3398,7482,3428,7422,3446,7382,3454,73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924,6082l2496,6082,2515,6102,2533,6102,2552,6122,2571,6142,2590,6142,2610,6162,2625,6162,2641,6182,2657,6182,2672,6202,2688,6202,2719,6242,2735,6242,2766,6282,2781,6282,2812,6322,2827,6322,2872,6382,2889,6382,2905,6402,2921,6422,2936,6442,2951,6462,2966,6462,2980,6482,2994,6502,3008,6522,3021,6542,3034,6542,3047,6562,3059,6582,3072,6602,3083,6622,3095,6622,3106,6642,3117,6662,3127,6682,3138,6702,3149,6722,3159,6722,3169,6742,3197,6802,3220,6862,3239,6922,3245,6922,3258,6982,3265,7042,3265,7062,3265,7082,3259,7142,3246,7202,3240,7222,3235,7242,3228,7262,3221,7282,3213,7282,3204,7302,3195,7322,3184,7342,3173,7362,3462,7362,3483,7302,3498,7242,3509,7182,3514,7122,3515,7082,3514,7062,3510,7002,3501,6942,3488,6882,3483,6882,3478,6862,3458,6802,3435,6742,3407,6682,3375,6622,3339,6562,3299,6502,3255,6442,3206,6382,3153,6322,3096,6262,3034,6202,2924,60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623,4802l2839,4802,2823,4822,2805,4842,2550,5102,2547,5102,2537,5122,2531,5142,2529,5162,2531,5182,2537,5182,2547,5202,2560,5222,2578,5242,4094,6762,4152,6762,4173,6742,4186,6742,4201,6722,4221,6702,4234,6682,4245,6662,4253,6662,4259,6642,4265,6622,4265,6622,4261,6602,4256,6602,4145,6482,4076,6422,4007,6342,3972,6322,3869,6202,3835,6182,3699,6022,3665,6002,3564,5882,3617,5842,3646,5802,3679,5782,3696,5762,3712,5742,3729,5742,3746,5722,3380,5722,2831,5162,2975,5022,2989,5022,3003,5002,3018,4982,3033,4982,3048,4962,3065,4942,3082,4942,3099,4922,3135,4922,3154,4902,3714,4902,3700,4882,3685,4862,3669,4842,3652,4842,3637,4822,3623,48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801,6102l4727,6102,4739,6122,4789,6122,4801,61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471,5702l3937,5702,3953,5722,3989,5722,4009,5742,4051,5742,4074,5762,4091,5762,4109,5782,4126,5782,4144,5802,4181,5802,4199,5822,4218,5822,4715,6102,4826,6102,4841,6082,4859,6062,4875,6042,4888,6022,4898,6022,4908,6002,4914,6002,4920,5982,4920,5962,4913,5942,4898,5942,4884,5922,4863,5902,4849,5902,4833,5882,4813,5882,4789,5862,4471,57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849,6022l2314,6022,2335,6042,2388,6042,2406,6062,2442,6062,2460,6082,2905,6082,2849,60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678,5902l1751,5902,1718,5942,2717,5942,2678,59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601,5862l1801,5862,1768,5902,2658,5902,2639,5882,2620,5882,2601,58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564,5842l1834,5842,1818,5862,2583,5862,2564,58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078,3642l4001,3642,3985,3662,3965,3662,3951,3682,3936,3702,3920,3702,3912,3722,3897,3742,3884,3742,3872,3762,3860,3782,3852,3802,3847,3802,3846,3822,3849,3842,3854,3842,3860,3862,4968,5782,4980,5802,4991,5822,5002,5842,5013,5842,5023,5862,5053,5862,5074,5842,5087,5822,5102,5822,5119,5802,5135,5782,5148,5762,5159,5762,5168,5742,5174,5742,5178,5722,5178,5702,5174,5682,5170,5682,5164,5662,4872,5182,5087,4962,4740,4962,4138,3942,4602,3942,4078,36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526,5822l1883,5822,1867,5842,2545,5842,2526,58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470,5802l1916,5802,1900,5822,2489,5822,2470,58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414,5782l1970,5782,1949,5802,2433,5802,2414,57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340,5762l2050,5762,2030,5782,2358,5782,2340,57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186,5542l3552,5542,3536,5562,3380,5722,3782,5722,3799,5702,4471,5702,4312,5622,4293,5602,4275,5602,4257,5582,4239,5582,4221,5562,4204,5562,4186,55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782,4982l3455,4982,3472,5002,3490,5022,3507,5042,3525,5042,3539,5062,3553,5082,3565,5102,3577,5122,3588,5122,3617,5182,3639,5242,3649,5302,3650,5322,3650,5342,3641,5402,3628,5442,3621,5442,3612,5462,3603,5482,3592,5502,3580,5522,3567,5542,4150,5542,4132,5522,4095,5522,4076,5502,4038,5502,4019,5482,3858,5482,3841,5462,3846,5462,3851,5442,3864,5382,3871,5322,3872,5302,3872,5282,3867,5222,3855,5162,3837,5102,3812,5042,3791,5002,3782,49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739,4922l3359,4922,3374,4942,3406,4942,3422,4962,3439,4982,3772,4982,3762,4962,3751,4942,3739,49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5939,4962l5901,4962,5917,4982,5925,4982,5939,49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602,3942l4139,3942,5165,4542,4740,4962,5087,4962,5380,4662,5862,4662,4602,39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5862,4662l5380,4662,5882,4962,5953,4962,5974,4942,5987,4942,6002,4922,6021,4902,6036,4882,6049,4862,6060,4862,6070,4842,6073,4822,6067,4802,6052,4782,6039,4782,6022,4762,6002,4742,5862,46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714,4902l3328,4902,3343,4922,3727,4922,3714,49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577,4762l2880,4762,2868,4782,2854,4802,3608,4802,3593,4782,3577,47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95,4702l2964,4702,2945,4722,2932,4722,2917,4742,2900,4762,3562,4762,3546,4742,3529,4742,3512,4722,3495,47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59,4682l3002,4682,2983,4702,3477,4702,3459,46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03,4662l3039,4662,3021,4682,3422,4682,3403,46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347,4642l3093,4642,3075,4662,3366,4662,3347,46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254,4622l3197,4622,3176,4642,3273,4642,3254,46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5326,2382l5269,2382,4715,2922,4712,2942,4702,2942,4696,2962,4694,2982,4696,3002,4726,3062,6258,4602,6303,4602,6318,4582,6339,4582,6352,4562,6367,4562,6387,4542,6400,4522,6410,4502,6418,4482,6424,4482,6431,4462,6431,4462,6425,4442,6421,4422,5736,3742,5919,3562,5556,3562,5001,3002,5453,2562,5456,2562,5457,2542,5455,2522,5451,2522,5442,2502,5429,2482,5417,2462,5404,2462,5388,2442,5373,2422,5358,2402,5343,2402,5326,23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6042,3142l5983,3142,5556,3562,5919,3562,6163,3322,6165,3322,6166,3302,6164,3282,6155,3262,6145,3262,6128,3222,6115,3222,6099,3202,6082,3182,6068,3162,6055,3162,6042,31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6278,2062l5956,2062,7376,3482,7434,3482,7456,3462,7468,3442,7483,3442,7503,3422,7516,3402,7527,3382,7535,3382,7541,3362,7547,3342,7548,3342,7543,3322,7538,3322,6278,20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6323,1362l6283,1362,5428,2222,5420,2222,5419,2242,5421,2262,5426,2262,5433,2282,5443,2282,5461,2302,5474,2322,5489,2342,5505,2362,5520,2362,5534,2382,5552,2402,5607,2402,5956,2062,6278,2062,6118,1902,6467,1542,6470,1542,6471,1522,6469,1522,6464,1502,6455,1482,6442,1462,6430,1462,6417,1442,6401,1422,6386,1422,6371,1402,6356,1382,6339,1382,6323,1362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q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5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4"/>
          <w:u w:val="none"/>
        </w:rPr>
        <w:t> 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“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$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0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nqu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nqu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8</w:t>
      </w:r>
      <w:r>
        <w:rPr>
          <w:b w:val="0"/>
          <w:bCs w:val="0"/>
          <w:spacing w:val="0"/>
          <w:w w:val="105"/>
          <w:u w:val="none"/>
        </w:rPr>
        <w:t>%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1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V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ame,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aw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0"/>
          <w:w w:val="105"/>
          <w:u w:val="none"/>
        </w:rPr>
        <w:t>en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nqu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84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5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2"/>
          <w:w w:val="105"/>
          <w:u w:val="none"/>
        </w:rPr>
        <w:t>3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54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2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Sa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nduc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61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f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by</w:t>
      </w:r>
      <w:r>
        <w:rPr>
          <w:b w:val="0"/>
          <w:bCs w:val="0"/>
          <w:spacing w:val="-1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71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5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5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und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494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u</w:t>
      </w:r>
      <w:r>
        <w:rPr>
          <w:b w:val="0"/>
          <w:bCs w:val="0"/>
          <w:spacing w:val="2"/>
          <w:w w:val="105"/>
          <w:u w:val="single" w:color="000000"/>
        </w:rPr>
        <w:t>b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0"/>
          <w:w w:val="105"/>
          <w:u w:val="none"/>
        </w:rPr>
        <w:t>en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isi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0"/>
          <w:w w:val="105"/>
          <w:u w:val="none"/>
        </w:rPr>
        <w:t>en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t:</w:t>
      </w:r>
      <w:r>
        <w:rPr>
          <w:b w:val="0"/>
          <w:bCs w:val="0"/>
          <w:spacing w:val="3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t;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2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u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09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2512" w:firstLine="0"/>
        <w:jc w:val="left"/>
        <w:rPr>
          <w:u w:val="none"/>
        </w:rPr>
      </w:pPr>
      <w:r>
        <w:rPr/>
        <w:pict>
          <v:group style="position:absolute;margin-left:61.077969pt;margin-top:72.729057pt;width:340.04483pt;height:340.0448pt;mso-position-horizontal-relative:page;mso-position-vertical-relative:paragraph;z-index:-808" coordorigin="1222,1455" coordsize="6801,6801">
            <v:shape style="position:absolute;left:1222;top:1455;width:6801;height:6801" type="#_x0000_t75">
              <v:imagedata r:id="rId26" o:title=""/>
            </v:shape>
            <v:shape style="position:absolute;left:2044;top:2277;width:5978;height:5978" type="#_x0000_t75">
              <v:imagedata r:id="rId27" o:title=""/>
            </v:shape>
            <v:shape style="position:absolute;left:1222;top:1455;width:5978;height:5978" type="#_x0000_t75">
              <v:imagedata r:id="rId28" o:title=""/>
            </v:shape>
            <v:group style="position:absolute;left:1343;top:1574;width:6205;height:6560" coordorigin="1343,1574" coordsize="6205,6560">
              <v:shape style="position:absolute;left:1343;top:1574;width:6205;height:6560" coordorigin="1343,1574" coordsize="6205,6560" path="m2736,6154l1701,6154,1684,6174,1633,6234,1365,6494,1361,6494,1351,6514,1345,6534,1343,6554,1345,6574,1351,6594,1361,6594,1375,6614,1392,6634,2855,8094,2890,8134,2982,8134,2999,8114,3253,7874,3269,7854,3284,7834,2915,7834,1647,6574,1822,6394,1838,6374,1854,6374,1887,6334,1903,6334,1920,6314,1937,6314,1954,6294,1971,6294,1988,6274,2005,6274,2023,6254,2059,6254,2078,6234,2831,6234,2774,6174,2755,6174,2736,61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54,7574l3161,7574,3148,7594,3135,7614,3120,7634,3105,7654,3088,7674,3071,7674,2915,7834,3284,7834,3298,7814,3312,7794,3326,7794,3364,7734,3387,7694,3398,7694,3428,7634,3446,7594,3454,75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924,6294l2496,6294,2515,6314,2533,6314,2552,6334,2571,6354,2590,6354,2610,6374,2625,6374,2641,6394,2657,6394,2672,6414,2688,6414,2719,6454,2735,6454,2766,6494,2781,6494,2812,6534,2827,6534,2872,6594,2889,6594,2905,6614,2921,6634,2936,6654,2951,6674,2966,6674,2980,6694,2994,6714,3008,6734,3021,6754,3034,6754,3047,6774,3059,6794,3072,6814,3083,6834,3095,6834,3106,6854,3117,6874,3127,6894,3138,6914,3149,6934,3159,6934,3169,6954,3197,7014,3220,7074,3239,7134,3245,7134,3258,7194,3265,7254,3265,7274,3265,7294,3259,7354,3246,7414,3240,7434,3235,7454,3228,7474,3221,7494,3213,7494,3204,7514,3195,7534,3184,7554,3173,7574,3462,7574,3483,7514,3498,7454,3509,7394,3514,7334,3515,7294,3514,7274,3510,7214,3501,7154,3488,7094,3483,7094,3478,7074,3458,7014,3435,6954,3407,6894,3375,6834,3339,6774,3299,6714,3255,6654,3206,6594,3153,6534,3096,6474,3034,6414,2924,62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623,5014l2839,5014,2823,5034,2805,5054,2550,5314,2547,5314,2537,5334,2531,5354,2529,5374,2531,5394,2537,5394,2547,5414,2560,5434,2578,5454,4094,6974,4152,6974,4173,6954,4186,6954,4201,6934,4221,6914,4234,6894,4245,6874,4253,6874,4259,6854,4265,6834,4265,6834,4261,6814,4256,6814,4145,6694,4076,6634,4007,6554,3972,6534,3869,6414,3835,6394,3699,6234,3665,6214,3564,6094,3617,6054,3646,6014,3679,5994,3696,5974,3712,5954,3729,5954,3746,5934,3380,5934,2831,5374,2975,5234,2989,5234,3003,5214,3018,5194,3033,5194,3048,5174,3065,5154,3082,5154,3099,5134,3135,5134,3154,5114,3714,5114,3700,5094,3685,5074,3669,5054,3652,5054,3637,5034,3623,50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801,6314l4727,6314,4739,6334,4789,6334,4801,63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471,5914l3937,5914,3953,5934,3989,5934,4009,5954,4051,5954,4074,5974,4091,5974,4109,5994,4126,5994,4144,6014,4181,6014,4199,6034,4218,6034,4715,6314,4826,6314,4841,6294,4859,6274,4875,6254,4888,6234,4898,6234,4908,6214,4914,6214,4920,6194,4920,6174,4913,6154,4898,6154,4884,6134,4863,6114,4849,6114,4833,6094,4813,6094,4789,6074,4471,59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849,6234l2314,6234,2335,6254,2388,6254,2406,6274,2442,6274,2460,6294,2905,6294,2849,62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678,6114l1751,6114,1718,6154,2717,6154,2678,61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601,6074l1801,6074,1768,6114,2658,6114,2639,6094,2620,6094,2601,60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564,6054l1834,6054,1818,6074,2583,6074,2564,60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078,3854l4001,3854,3985,3874,3965,3874,3951,3894,3936,3914,3920,3914,3912,3934,3897,3954,3884,3954,3872,3974,3860,3994,3852,4014,3847,4014,3846,4034,3849,4054,3854,4054,3860,4074,4968,5994,4980,6014,4991,6034,5002,6054,5013,6054,5023,6074,5053,6074,5074,6054,5087,6034,5102,6034,5119,6014,5135,5994,5148,5974,5159,5974,5168,5954,5174,5954,5178,5934,5178,5914,5174,5894,5170,5894,5164,5874,4872,5394,5087,5174,4740,5174,4138,4154,4602,4154,4078,38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526,6034l1883,6034,1867,6054,2545,6054,2526,60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470,6014l1916,6014,1900,6034,2489,6034,2470,60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414,5994l1970,5994,1949,6014,2433,6014,2414,59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340,5974l2050,5974,2030,5994,2358,5994,2340,59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186,5754l3552,5754,3536,5774,3380,5934,3782,5934,3799,5914,4471,5914,4312,5834,4293,5814,4275,5814,4257,5794,4239,5794,4221,5774,4204,5774,4186,57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782,5194l3455,5194,3472,5214,3490,5234,3507,5254,3525,5254,3539,5274,3553,5294,3565,5314,3577,5334,3588,5334,3617,5394,3639,5454,3649,5514,3650,5534,3650,5554,3641,5614,3628,5654,3621,5654,3612,5674,3603,5694,3592,5714,3580,5734,3567,5754,4150,5754,4132,5734,4095,5734,4076,5714,4038,5714,4019,5694,3858,5694,3841,5674,3846,5674,3851,5654,3864,5594,3871,5534,3872,5514,3872,5494,3867,5434,3855,5374,3837,5314,3812,5254,3791,5214,3782,51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739,5134l3359,5134,3374,5154,3406,5154,3422,5174,3439,5194,3772,5194,3762,5174,3751,5154,3739,51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5939,5174l5901,5174,5917,5194,5925,5194,5939,51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602,4154l4139,4154,5165,4754,4740,5174,5087,5174,5380,4874,5862,4874,4602,41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5862,4874l5380,4874,5882,5174,5953,5174,5974,5154,5987,5154,6002,5134,6021,5114,6036,5094,6049,5074,6060,5074,6070,5054,6073,5034,6067,5014,6052,4994,6039,4994,6022,4974,6002,4954,5862,48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714,5114l3328,5114,3343,5134,3727,5134,3714,51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577,4974l2880,4974,2868,4994,2854,5014,3608,5014,3593,4994,3577,49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95,4914l2964,4914,2945,4934,2932,4934,2917,4954,2900,4974,3562,4974,3546,4954,3529,4954,3512,4934,3495,49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59,4894l3002,4894,2983,4914,3477,4914,3459,48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03,4874l3039,4874,3021,4894,3422,4894,3403,48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347,4854l3093,4854,3075,4874,3366,4874,3347,48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254,4834l3197,4834,3176,4854,3273,4854,3254,48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5326,2594l5269,2594,4715,3134,4712,3154,4702,3154,4696,3174,4694,3194,4696,3214,4726,3274,6258,4814,6303,4814,6318,4794,6339,4794,6352,4774,6367,4774,6387,4754,6400,4734,6410,4714,6418,4694,6424,4694,6431,4674,6431,4674,6425,4654,6421,4634,5736,3954,5919,3774,5556,3774,5001,3214,5453,2774,5456,2774,5457,2754,5455,2734,5451,2734,5442,2714,5429,2694,5417,2674,5404,2674,5388,2654,5373,2634,5358,2614,5343,2614,5326,25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6042,3354l5983,3354,5556,3774,5919,3774,6163,3534,6165,3534,6166,3514,6164,3494,6155,3474,6145,3474,6128,3434,6115,3434,6099,3414,6082,3394,6068,3374,6055,3374,6042,33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6278,2274l5956,2274,7376,3694,7434,3694,7456,3674,7468,3654,7483,3654,7503,3634,7516,3614,7527,3594,7535,3594,7541,3574,7547,3554,7548,3554,7543,3534,7538,3534,6278,22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6323,1574l6283,1574,5428,2434,5420,2434,5419,2454,5421,2474,5426,2474,5433,2494,5443,2494,5461,2514,5474,2534,5489,2554,5505,2574,5520,2574,5534,2594,5552,2614,5607,2614,5956,2274,6278,2274,6118,2114,6467,1754,6470,1754,6471,1734,6469,1734,6464,1714,6455,1694,6442,1674,6430,1674,6417,1654,6401,1634,6386,1634,6371,1614,6356,1594,6339,1594,6323,1574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5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u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-</w:t>
      </w:r>
      <w:r>
        <w:rPr>
          <w:b w:val="0"/>
          <w:bCs w:val="0"/>
          <w:spacing w:val="-1"/>
          <w:w w:val="105"/>
          <w:u w:val="none"/>
        </w:rPr>
        <w:t>pu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0"/>
          <w:w w:val="105"/>
          <w:u w:val="none"/>
        </w:rPr>
        <w:t>eu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le</w:t>
      </w:r>
      <w:r>
        <w:rPr>
          <w:b w:val="0"/>
          <w:bCs w:val="0"/>
          <w:spacing w:val="1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u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u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44" w:right="5490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V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605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 w:before="80"/>
        <w:ind w:right="253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2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al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0"/>
          <w:w w:val="105"/>
          <w:u w:val="single" w:color="000000"/>
        </w:rPr>
        <w:t>y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al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mm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5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57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sig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sig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eta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3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single" w:color="000000"/>
        </w:rPr>
        <w:t>N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2"/>
          <w:w w:val="105"/>
          <w:u w:val="single" w:color="000000"/>
        </w:rPr>
        <w:t>-</w:t>
      </w:r>
      <w:r>
        <w:rPr>
          <w:b w:val="0"/>
          <w:bCs w:val="0"/>
          <w:spacing w:val="1"/>
          <w:w w:val="105"/>
          <w:u w:val="single" w:color="000000"/>
        </w:rPr>
        <w:t>W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5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matte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eeme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tter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ub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445" w:val="left" w:leader="none"/>
        </w:tabs>
        <w:spacing w:line="249" w:lineRule="auto"/>
        <w:ind w:left="119" w:right="2669" w:firstLine="0"/>
        <w:jc w:val="left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ub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eeme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right="267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f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2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07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2559" w:firstLine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00"/>
        <w:jc w:val="left"/>
        <w:rPr>
          <w:u w:val="none"/>
        </w:rPr>
      </w:pPr>
      <w:r>
        <w:rPr/>
        <w:pict>
          <v:group style="position:absolute;margin-left:61.077969pt;margin-top:36.574688pt;width:340.04483pt;height:340.0448pt;mso-position-horizontal-relative:page;mso-position-vertical-relative:paragraph;z-index:-806" coordorigin="1222,731" coordsize="6801,6801">
            <v:shape style="position:absolute;left:1222;top:731;width:6801;height:6801" type="#_x0000_t75">
              <v:imagedata r:id="rId29" o:title=""/>
            </v:shape>
            <v:shape style="position:absolute;left:2044;top:1554;width:5978;height:5978" type="#_x0000_t75">
              <v:imagedata r:id="rId30" o:title=""/>
            </v:shape>
            <v:shape style="position:absolute;left:1222;top:731;width:5978;height:5978" type="#_x0000_t75">
              <v:imagedata r:id="rId31" o:title=""/>
            </v:shape>
            <v:group style="position:absolute;left:1343;top:851;width:6205;height:6560" coordorigin="1343,851" coordsize="6205,6560">
              <v:shape style="position:absolute;left:1343;top:851;width:6205;height:6560" coordorigin="1343,851" coordsize="6205,6560" path="m2736,5431l1701,5431,1684,5451,1633,5511,1365,5771,1361,5771,1351,5791,1345,5811,1343,5831,1345,5851,1351,5871,1361,5871,1375,5891,1392,5911,2855,7371,2890,7411,2982,7411,2999,7391,3253,7151,3269,7131,3284,7111,2915,7111,1647,5851,1822,5671,1838,5651,1854,5651,1887,5611,1903,5611,1920,5591,1937,5591,1954,5571,1971,5571,1988,5551,2005,5551,2023,5531,2059,5531,2078,5511,2831,5511,2774,5451,2755,5451,2736,5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4,6851l3161,6851,3148,6871,3135,6891,3120,6911,3105,6931,3088,6951,3071,6951,2915,7111,3284,7111,3298,7091,3312,7071,3326,7071,3364,7011,3387,6971,3398,6971,3428,6911,3446,6871,3454,68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924,5571l2496,5571,2515,5591,2533,5591,2552,5611,2571,5631,2590,5631,2610,5651,2625,5651,2641,5671,2657,5671,2672,5691,2688,5691,2719,5731,2735,5731,2766,5771,2781,5771,2812,5811,2827,5811,2872,5871,2889,5871,2905,5891,2921,5911,2936,5931,2951,5951,2966,5951,2980,5971,2994,5991,3008,6011,3021,6031,3034,6031,3047,6051,3059,6071,3072,6091,3083,6111,3095,6111,3106,6131,3117,6151,3127,6171,3138,6191,3149,6211,3159,6211,3169,6231,3197,6291,3220,6351,3239,6411,3245,6411,3258,6471,3265,6531,3265,6551,3265,6571,3259,6631,3246,6691,3240,6711,3235,6731,3228,6751,3221,6771,3213,6771,3204,6791,3195,6811,3184,6831,3173,6851,3462,6851,3483,6791,3498,6731,3509,6671,3514,6611,3515,6571,3514,6551,3510,6491,3501,6431,3488,6371,3483,6371,3478,6351,3458,6291,3435,6231,3407,6171,3375,6111,3339,6051,3299,5991,3255,5931,3206,5871,3153,5811,3096,5751,3034,5691,2924,55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623,4291l2839,4291,2823,4311,2805,4331,2550,4591,2547,4591,2537,4611,2531,4631,2529,4651,2531,4671,2537,4671,2547,4691,2560,4711,2578,4731,4094,6251,4152,6251,4173,6231,4186,6231,4201,6211,4221,6191,4234,6171,4245,6151,4253,6151,4259,6131,4265,6111,4265,6111,4261,6091,4256,6091,4145,5971,4076,5911,4007,5831,3972,5811,3869,5691,3835,5671,3699,5511,3665,5491,3564,5371,3617,5331,3646,5291,3679,5271,3696,5251,3712,5231,3729,5231,3746,5211,3380,5211,2831,4651,2975,4511,2989,4511,3003,4491,3018,4471,3033,4471,3048,4451,3065,4431,3082,4431,3099,4411,3135,4411,3154,4391,3714,4391,3700,4371,3685,4351,3669,4331,3652,4331,3637,4311,3623,4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801,5591l4727,5591,4739,5611,4789,5611,4801,55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471,5191l3937,5191,3953,5211,3989,5211,4009,5231,4051,5231,4074,5251,4091,5251,4109,5271,4126,5271,4144,5291,4181,5291,4199,5311,4218,5311,4715,5591,4826,5591,4841,5571,4859,5551,4875,5531,4888,5511,4898,5511,4908,5491,4914,5491,4920,5471,4920,5451,4913,5431,4898,5431,4884,5411,4863,5391,4849,5391,4833,5371,4813,5371,4789,5351,4471,5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849,5511l2314,5511,2335,5531,2388,5531,2406,5551,2442,5551,2460,5571,2905,5571,2849,55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78,5391l1751,5391,1718,5431,2717,5431,2678,5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01,5351l1801,5351,1768,5391,2658,5391,2639,5371,2620,5371,2601,53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64,5331l1834,5331,1818,5351,2583,5351,2564,53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078,3131l4001,3131,3985,3151,3965,3151,3951,3171,3936,3191,3920,3191,3912,3211,3897,3231,3884,3231,3872,3251,3860,3271,3852,3291,3847,3291,3846,3311,3849,3331,3854,3331,3860,3351,4968,5271,4980,5291,4991,5311,5002,5331,5013,5331,5023,5351,5053,5351,5074,5331,5087,5311,5102,5311,5119,5291,5135,5271,5148,5251,5159,5251,5168,5231,5174,5231,5178,5211,5178,5191,5174,5171,5170,5171,5164,5151,4872,4671,5087,4451,4740,4451,4138,3431,4602,3431,4078,3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26,5311l1883,5311,1867,5331,2545,5331,2526,53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70,5291l1916,5291,1900,5311,2489,5311,2470,5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14,5271l1970,5271,1949,5291,2433,5291,2414,52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340,5251l2050,5251,2030,5271,2358,5271,2340,5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186,5031l3552,5031,3536,5051,3380,5211,3782,5211,3799,5191,4471,5191,4312,5111,4293,5091,4275,5091,4257,5071,4239,5071,4221,5051,4204,5051,4186,50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82,4471l3455,4471,3472,4491,3490,4511,3507,4531,3525,4531,3539,4551,3553,4571,3565,4591,3577,4611,3588,4611,3617,4671,3639,4731,3649,4791,3650,4811,3650,4831,3641,4891,3628,4931,3621,4931,3612,4951,3603,4971,3592,4991,3580,5011,3567,5031,4150,5031,4132,5011,4095,5011,4076,4991,4038,4991,4019,4971,3858,4971,3841,4951,3846,4951,3851,4931,3864,4871,3871,4811,3872,4791,3872,4771,3867,4711,3855,4651,3837,4591,3812,4531,3791,4491,3782,44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39,4411l3359,4411,3374,4431,3406,4431,3422,4451,3439,4471,3772,4471,3762,4451,3751,4431,3739,44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939,4451l5901,4451,5917,4471,5925,4471,5939,44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602,3431l4139,3431,5165,4031,4740,4451,5087,4451,5380,4151,5862,4151,4602,3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862,4151l5380,4151,5882,4451,5953,4451,5974,4431,5987,4431,6002,4411,6021,4391,6036,4371,6049,4351,6060,4351,6070,4331,6073,4311,6067,4291,6052,4271,6039,4271,6022,4251,6002,4231,5862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14,4391l3328,4391,3343,4411,3727,4411,3714,4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577,4251l2880,4251,2868,4271,2854,4291,3608,4291,3593,4271,3577,4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95,4191l2964,4191,2945,4211,2932,4211,2917,4231,2900,4251,3562,4251,3546,4231,3529,4231,3512,4211,3495,4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9,4171l3002,4171,2983,4191,3477,4191,3459,41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03,4151l3039,4151,3021,4171,3422,4171,3403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347,4131l3093,4131,3075,4151,3366,4151,3347,4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254,4111l3197,4111,3176,4131,3273,4131,3254,41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326,1871l5269,1871,4715,2411,4712,2431,4702,2431,4696,2451,4694,2471,4696,2491,4726,2551,6258,4091,6303,4091,6318,4071,6339,4071,6352,4051,6367,4051,6387,4031,6400,4011,6410,3991,6418,3971,6424,3971,6431,3951,6431,3951,6425,3931,6421,3911,5736,3231,5919,3051,5556,3051,5001,2491,5453,2051,5456,2051,5457,2031,5455,2011,5451,2011,5442,1991,5429,1971,5417,1951,5404,1951,5388,1931,5373,1911,5358,1891,5343,1891,5326,18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042,2631l5983,2631,5556,3051,5919,3051,6163,2811,6165,2811,6166,2791,6164,2771,6155,2751,6145,2751,6128,2711,6115,2711,6099,2691,6082,2671,6068,2651,6055,2651,6042,26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278,1551l5956,1551,7376,2971,7434,2971,7456,2951,7468,2931,7483,2931,7503,2911,7516,2891,7527,2871,7535,2871,7541,2851,7547,2831,7548,2831,7543,2811,7538,2811,6278,15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323,851l6283,851,5428,1711,5420,1711,5419,1731,5421,1751,5426,1751,5433,1771,5443,1771,5461,1791,5474,1811,5489,1831,5505,1851,5520,1851,5534,1871,5552,1891,5607,1891,5956,1551,6278,1551,6118,1391,6467,1031,6470,1031,6471,1011,6469,1011,6464,991,6455,971,6442,951,6430,951,6417,931,6401,911,6386,911,6371,891,6356,871,6339,871,6323,851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1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5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al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mm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wn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“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”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6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1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nd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2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487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2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70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kee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aza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98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1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7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2"/>
          <w:w w:val="105"/>
          <w:u w:val="single" w:color="000000"/>
        </w:rPr>
        <w:t>p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11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3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al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mm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5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eat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01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8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0"/>
          <w:w w:val="105"/>
          <w:u w:val="none"/>
        </w:rPr>
        <w:t>a)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0"/>
          <w:w w:val="105"/>
          <w:u w:val="none"/>
        </w:rPr>
        <w:t>k,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512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9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2"/>
          <w:w w:val="105"/>
          <w:u w:val="none"/>
        </w:rPr>
        <w:t>4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tate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aj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2334" w:right="4681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05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3454" w:firstLine="0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30"/>
        <w:jc w:val="left"/>
        <w:rPr>
          <w:u w:val="none"/>
        </w:rPr>
      </w:pPr>
      <w:r>
        <w:rPr/>
        <w:pict>
          <v:group style="position:absolute;margin-left:61.077969pt;margin-top:36.574688pt;width:340.04483pt;height:340.0448pt;mso-position-horizontal-relative:page;mso-position-vertical-relative:paragraph;z-index:-804" coordorigin="1222,731" coordsize="6801,6801">
            <v:shape style="position:absolute;left:1222;top:731;width:6801;height:6801" type="#_x0000_t75">
              <v:imagedata r:id="rId32" o:title=""/>
            </v:shape>
            <v:shape style="position:absolute;left:2044;top:1554;width:5978;height:5978" type="#_x0000_t75">
              <v:imagedata r:id="rId33" o:title=""/>
            </v:shape>
            <v:shape style="position:absolute;left:1222;top:731;width:5978;height:5978" type="#_x0000_t75">
              <v:imagedata r:id="rId34" o:title=""/>
            </v:shape>
            <v:group style="position:absolute;left:1343;top:851;width:6205;height:6560" coordorigin="1343,851" coordsize="6205,6560">
              <v:shape style="position:absolute;left:1343;top:851;width:6205;height:6560" coordorigin="1343,851" coordsize="6205,6560" path="m2736,5431l1701,5431,1684,5451,1633,5511,1365,5771,1361,5771,1351,5791,1345,5811,1343,5831,1345,5851,1351,5871,1361,5871,1375,5891,1392,5911,2855,7371,2890,7411,2982,7411,2999,7391,3253,7151,3269,7131,3284,7111,2915,7111,1647,5851,1822,5671,1838,5651,1854,5651,1887,5611,1903,5611,1920,5591,1937,5591,1954,5571,1971,5571,1988,5551,2005,5551,2023,5531,2059,5531,2078,5511,2831,5511,2774,5451,2755,5451,2736,5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4,6851l3161,6851,3148,6871,3135,6891,3120,6911,3105,6931,3088,6951,3071,6951,2915,7111,3284,7111,3298,7091,3312,7071,3326,7071,3364,7011,3387,6971,3398,6971,3428,6911,3446,6871,3454,68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924,5571l2496,5571,2515,5591,2533,5591,2552,5611,2571,5631,2590,5631,2610,5651,2625,5651,2641,5671,2657,5671,2672,5691,2688,5691,2719,5731,2735,5731,2766,5771,2781,5771,2812,5811,2827,5811,2872,5871,2889,5871,2905,5891,2921,5911,2936,5931,2951,5951,2966,5951,2980,5971,2994,5991,3008,6011,3021,6031,3034,6031,3047,6051,3059,6071,3072,6091,3083,6111,3095,6111,3106,6131,3117,6151,3127,6171,3138,6191,3149,6211,3159,6211,3169,6231,3197,6291,3220,6351,3239,6411,3245,6411,3258,6471,3265,6531,3265,6551,3265,6571,3259,6631,3246,6691,3240,6711,3235,6731,3228,6751,3221,6771,3213,6771,3204,6791,3195,6811,3184,6831,3173,6851,3462,6851,3483,6791,3498,6731,3509,6671,3514,6611,3515,6571,3514,6551,3510,6491,3501,6431,3488,6371,3483,6371,3478,6351,3458,6291,3435,6231,3407,6171,3375,6111,3339,6051,3299,5991,3255,5931,3206,5871,3153,5811,3096,5751,3034,5691,2924,55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623,4291l2839,4291,2823,4311,2805,4331,2550,4591,2547,4591,2537,4611,2531,4631,2529,4651,2531,4671,2537,4671,2547,4691,2560,4711,2578,4731,4094,6251,4152,6251,4173,6231,4186,6231,4201,6211,4221,6191,4234,6171,4245,6151,4253,6151,4259,6131,4265,6111,4265,6111,4261,6091,4256,6091,4145,5971,4076,5911,4007,5831,3972,5811,3869,5691,3835,5671,3699,5511,3665,5491,3564,5371,3617,5331,3646,5291,3679,5271,3696,5251,3712,5231,3729,5231,3746,5211,3380,5211,2831,4651,2975,4511,2989,4511,3003,4491,3018,4471,3033,4471,3048,4451,3065,4431,3082,4431,3099,4411,3135,4411,3154,4391,3714,4391,3700,4371,3685,4351,3669,4331,3652,4331,3637,4311,3623,4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801,5591l4727,5591,4739,5611,4789,5611,4801,55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471,5191l3937,5191,3953,5211,3989,5211,4009,5231,4051,5231,4074,5251,4091,5251,4109,5271,4126,5271,4144,5291,4181,5291,4199,5311,4218,5311,4715,5591,4826,5591,4841,5571,4859,5551,4875,5531,4888,5511,4898,5511,4908,5491,4914,5491,4920,5471,4920,5451,4913,5431,4898,5431,4884,5411,4863,5391,4849,5391,4833,5371,4813,5371,4789,5351,4471,5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849,5511l2314,5511,2335,5531,2388,5531,2406,5551,2442,5551,2460,5571,2905,5571,2849,55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78,5391l1751,5391,1718,5431,2717,5431,2678,5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601,5351l1801,5351,1768,5391,2658,5391,2639,5371,2620,5371,2601,53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64,5331l1834,5331,1818,5351,2583,5351,2564,53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078,3131l4001,3131,3985,3151,3965,3151,3951,3171,3936,3191,3920,3191,3912,3211,3897,3231,3884,3231,3872,3251,3860,3271,3852,3291,3847,3291,3846,3311,3849,3331,3854,3331,3860,3351,4968,5271,4980,5291,4991,5311,5002,5331,5013,5331,5023,5351,5053,5351,5074,5331,5087,5311,5102,5311,5119,5291,5135,5271,5148,5251,5159,5251,5168,5231,5174,5231,5178,5211,5178,5191,5174,5171,5170,5171,5164,5151,4872,4671,5087,4451,4740,4451,4138,3431,4602,3431,4078,3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526,5311l1883,5311,1867,5331,2545,5331,2526,53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70,5291l1916,5291,1900,5311,2489,5311,2470,52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414,5271l1970,5271,1949,5291,2433,5291,2414,52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2340,5251l2050,5251,2030,5271,2358,5271,2340,5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186,5031l3552,5031,3536,5051,3380,5211,3782,5211,3799,5191,4471,5191,4312,5111,4293,5091,4275,5091,4257,5071,4239,5071,4221,5051,4204,5051,4186,50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82,4471l3455,4471,3472,4491,3490,4511,3507,4531,3525,4531,3539,4551,3553,4571,3565,4591,3577,4611,3588,4611,3617,4671,3639,4731,3649,4791,3650,4811,3650,4831,3641,4891,3628,4931,3621,4931,3612,4951,3603,4971,3592,4991,3580,5011,3567,5031,4150,5031,4132,5011,4095,5011,4076,4991,4038,4991,4019,4971,3858,4971,3841,4951,3846,4951,3851,4931,3864,4871,3871,4811,3872,4791,3872,4771,3867,4711,3855,4651,3837,4591,3812,4531,3791,4491,3782,44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39,4411l3359,4411,3374,4431,3406,4431,3422,4451,3439,4471,3772,4471,3762,4451,3751,4431,3739,44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939,4451l5901,4451,5917,4471,5925,4471,5939,44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4602,3431l4139,3431,5165,4031,4740,4451,5087,4451,5380,4151,5862,4151,4602,34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862,4151l5380,4151,5882,4451,5953,4451,5974,4431,5987,4431,6002,4411,6021,4391,6036,4371,6049,4351,6060,4351,6070,4331,6073,4311,6067,4291,6052,4271,6039,4271,6022,4251,6002,4231,5862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714,4391l3328,4391,3343,4411,3727,4411,3714,43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577,4251l2880,4251,2868,4271,2854,4291,3608,4291,3593,4271,3577,42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95,4191l2964,4191,2945,4211,2932,4211,2917,4231,2900,4251,3562,4251,3546,4231,3529,4231,3512,4211,3495,419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59,4171l3002,4171,2983,4191,3477,4191,3459,41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403,4151l3039,4151,3021,4171,3422,4171,3403,41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347,4131l3093,4131,3075,4151,3366,4151,3347,41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3254,4111l3197,4111,3176,4131,3273,4131,3254,411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5326,1871l5269,1871,4715,2411,4712,2431,4702,2431,4696,2451,4694,2471,4696,2491,4726,2551,6258,4091,6303,4091,6318,4071,6339,4071,6352,4051,6367,4051,6387,4031,6400,4011,6410,3991,6418,3971,6424,3971,6431,3951,6431,3951,6425,3931,6421,3911,5736,3231,5919,3051,5556,3051,5001,2491,5453,2051,5456,2051,5457,2031,5455,2011,5451,2011,5442,1991,5429,1971,5417,1951,5404,1951,5388,1931,5373,1911,5358,1891,5343,1891,5326,187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042,2631l5983,2631,5556,3051,5919,3051,6163,2811,6165,2811,6166,2791,6164,2771,6155,2751,6145,2751,6128,2711,6115,2711,6099,2691,6082,2671,6068,2651,6055,2651,6042,263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278,1551l5956,1551,7376,2971,7434,2971,7456,2951,7468,2931,7483,2931,7503,2911,7516,2891,7527,2871,7535,2871,7541,2851,7547,2831,7548,2831,7543,2811,7538,2811,6278,1551xe" filled="t" fillcolor="#C0C0C0" stroked="f">
                <v:path arrowok="t"/>
                <v:fill type="solid"/>
              </v:shape>
              <v:shape style="position:absolute;left:1343;top:851;width:6205;height:6560" coordorigin="1343,851" coordsize="6205,6560" path="m6323,851l6283,851,5428,1711,5420,1711,5419,1731,5421,1751,5426,1751,5433,1771,5443,1771,5461,1791,5474,1811,5489,1831,5505,1851,5520,1851,5534,1871,5552,1891,5607,1891,5956,1551,6278,1551,6118,1391,6467,1031,6470,1031,6471,1011,6469,1011,6464,991,6455,971,6442,951,6430,951,6417,931,6401,911,6386,911,6371,891,6356,871,6339,871,6323,851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10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k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Tr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87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59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34"/>
        <w:jc w:val="left"/>
        <w:rPr>
          <w:u w:val="none"/>
        </w:rPr>
      </w:pP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5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0"/>
          <w:w w:val="105"/>
          <w:u w:val="none"/>
        </w:rPr>
        <w:t>x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iss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36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V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1997" w:right="2564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W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9" w:lineRule="auto" w:before="80"/>
        <w:ind w:right="2454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we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ls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ll: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2241" w:val="left" w:leader="none"/>
        </w:tabs>
        <w:spacing w:line="249" w:lineRule="auto"/>
        <w:ind w:left="119" w:right="2842" w:firstLine="1591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of</w:t>
      </w:r>
      <w:r>
        <w:rPr>
          <w:b w:val="0"/>
          <w:bCs w:val="0"/>
          <w:spacing w:val="-2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Tr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eem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2241" w:val="left" w:leader="none"/>
        </w:tabs>
        <w:spacing w:line="249" w:lineRule="auto"/>
        <w:ind w:left="119" w:right="2587" w:firstLine="1591"/>
        <w:jc w:val="left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346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10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2241" w:val="left" w:leader="none"/>
        </w:tabs>
        <w:spacing w:line="249" w:lineRule="auto" w:before="76"/>
        <w:ind w:left="119" w:right="3446" w:firstLine="1591"/>
        <w:jc w:val="left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85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X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6"/>
        <w:ind w:left="3129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-3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3"/>
          <w:w w:val="105"/>
          <w:u w:val="single" w:color="000000"/>
        </w:rPr>
        <w:t>E</w:t>
      </w:r>
      <w:r>
        <w:rPr>
          <w:b w:val="0"/>
          <w:bCs w:val="0"/>
          <w:spacing w:val="2"/>
          <w:w w:val="105"/>
          <w:u w:val="single" w:color="000000"/>
        </w:rPr>
        <w:t>N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1480" w:bottom="280" w:left="1040" w:right="920"/>
        </w:sectPr>
      </w:pPr>
    </w:p>
    <w:p>
      <w:pPr>
        <w:pStyle w:val="BodyText"/>
        <w:spacing w:line="249" w:lineRule="auto" w:before="80"/>
        <w:ind w:right="8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ewer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so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2241" w:val="left" w:leader="none"/>
        </w:tabs>
        <w:spacing w:line="249" w:lineRule="auto"/>
        <w:ind w:left="119" w:right="60" w:firstLine="1591"/>
        <w:jc w:val="left"/>
        <w:rPr>
          <w:u w:val="none"/>
        </w:rPr>
      </w:pP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/o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ame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2241" w:val="left" w:leader="none"/>
        </w:tabs>
        <w:spacing w:line="249" w:lineRule="auto"/>
        <w:ind w:left="119" w:right="10" w:firstLine="1591"/>
        <w:jc w:val="left"/>
        <w:rPr>
          <w:u w:val="none"/>
        </w:rPr>
      </w:pP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/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9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ewer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sy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ewa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ap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4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19" w:right="111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3"/>
          <w:szCs w:val="13"/>
        </w:rPr>
        <w:t>[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3"/>
          <w:szCs w:val="13"/>
        </w:rPr>
        <w:t>]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ed</w:t>
      </w:r>
      <w:r>
        <w:rPr>
          <w:rFonts w:ascii="Calibri" w:hAnsi="Calibri" w:cs="Calibri" w:eastAsia="Calibri"/>
          <w:b w:val="0"/>
          <w:bCs w:val="0"/>
          <w:spacing w:val="-10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spacing w:val="-12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9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4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&amp;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co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–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nd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5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5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5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5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5"/>
          <w:sz w:val="13"/>
          <w:szCs w:val="13"/>
        </w:rPr>
        <w:t>v</w:t>
      </w:r>
      <w:r>
        <w:rPr>
          <w:rFonts w:ascii="Calibri" w:hAnsi="Calibri" w:cs="Calibri" w:eastAsia="Calibri"/>
          <w:b w:val="0"/>
          <w:bCs w:val="0"/>
          <w:spacing w:val="-6"/>
          <w:w w:val="105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13"/>
          <w:szCs w:val="13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245" w:lineRule="auto"/>
        <w:jc w:val="left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1480" w:bottom="280" w:left="1040" w:right="920"/>
          <w:cols w:num="2" w:equalWidth="0">
            <w:col w:w="7002" w:space="423"/>
            <w:col w:w="2855"/>
          </w:cols>
        </w:sectPr>
      </w:pPr>
    </w:p>
    <w:p>
      <w:pPr>
        <w:spacing w:line="280" w:lineRule="exact" w:before="7"/>
        <w:rPr>
          <w:sz w:val="28"/>
          <w:szCs w:val="28"/>
        </w:rPr>
      </w:pPr>
      <w:r>
        <w:rPr/>
        <w:pict>
          <v:group style="position:absolute;margin-left:61.077969pt;margin-top:106.4562pt;width:538.42623pt;height:584.440pt;mso-position-horizontal-relative:page;mso-position-vertical-relative:page;z-index:-803" coordorigin="1222,2129" coordsize="10769,11689">
            <v:group style="position:absolute;left:8189;top:2139;width:3791;height:11669" coordorigin="8189,2139" coordsize="3791,11669">
              <v:shape style="position:absolute;left:8189;top:2139;width:3791;height:11669" coordorigin="8189,2139" coordsize="3791,11669" path="m8189,2139l11980,2139,11980,13808,8189,13808,8189,2139xe" filled="t" fillcolor="#F2F2F2" stroked="f">
                <v:path arrowok="t"/>
                <v:fill type="solid"/>
              </v:shape>
            </v:group>
            <v:group style="position:absolute;left:8121;top:5231;width:400;height:127" coordorigin="8121,5231" coordsize="400,127">
              <v:shape style="position:absolute;left:8121;top:5231;width:400;height:127" coordorigin="8121,5231" coordsize="400,127" path="m8520,5231l8121,5359e" filled="f" stroked="t" strokeweight=".17680pt" strokecolor="#B5082E">
                <v:path arrowok="t"/>
                <v:stroke dashstyle="dash"/>
              </v:shape>
              <v:shape style="position:absolute;left:1222;top:4586;width:6801;height:6801" type="#_x0000_t75">
                <v:imagedata r:id="rId35" o:title=""/>
              </v:shape>
              <v:shape style="position:absolute;left:2044;top:5409;width:5978;height:5978" type="#_x0000_t75">
                <v:imagedata r:id="rId36" o:title=""/>
              </v:shape>
              <v:shape style="position:absolute;left:1222;top:4586;width:5978;height:5978" type="#_x0000_t75">
                <v:imagedata r:id="rId37" o:title=""/>
              </v:shape>
            </v:group>
            <v:group style="position:absolute;left:1343;top:4705;width:6205;height:6560" coordorigin="1343,4705" coordsize="6205,6560">
              <v:shape style="position:absolute;left:1343;top:4705;width:6205;height:6560" coordorigin="1343,4705" coordsize="6205,6560" path="m2736,9285l1701,9285,1684,9305,1633,9365,1365,9625,1361,9625,1351,9645,1345,9665,1343,9685,1345,9705,1351,9725,1361,9725,1375,9745,1392,9765,2855,11225,2890,11265,2982,11265,2999,11245,3253,11005,3269,10985,3284,10965,2915,10965,1647,9705,1822,9525,1838,9505,1854,9505,1887,9465,1903,9465,1920,9445,1937,9445,1954,9425,1971,9425,1988,9405,2005,9405,2023,9385,2059,9385,2078,9365,2831,9365,2774,9305,2755,9305,2736,92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54,10705l3161,10705,3148,10725,3135,10745,3120,10765,3105,10785,3088,10805,3071,10805,2915,10965,3284,10965,3298,10945,3312,10925,3326,10925,3364,10865,3387,10825,3398,10825,3428,10765,3446,10725,3454,107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924,9425l2496,9425,2515,9445,2533,9445,2552,9465,2571,9485,2590,9485,2610,9505,2625,9505,2641,9525,2657,9525,2672,9545,2688,9545,2719,9585,2735,9585,2766,9625,2781,9625,2812,9665,2827,9665,2872,9725,2889,9725,2905,9745,2921,9765,2936,9785,2951,9805,2966,9805,2980,9825,2994,9845,3008,9865,3021,9885,3034,9885,3047,9905,3059,9925,3072,9945,3083,9965,3095,9965,3106,9985,3117,10005,3127,10025,3138,10045,3149,10065,3159,10065,3169,10085,3197,10145,3220,10205,3239,10265,3245,10265,3258,10325,3265,10385,3265,10405,3265,10425,3259,10485,3246,10545,3240,10565,3235,10585,3228,10605,3221,10625,3213,10625,3204,10645,3195,10665,3184,10685,3173,10705,3462,10705,3483,10645,3498,10585,3509,10525,3514,10465,3515,10425,3514,10405,3510,10345,3501,10285,3488,10225,3483,10225,3478,10205,3458,10145,3435,10085,3407,10025,3375,9965,3339,9905,3299,9845,3255,9785,3206,9725,3153,9665,3096,9605,3034,9545,2924,94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623,8145l2839,8145,2823,8165,2805,8185,2550,8445,2547,8445,2537,8465,2531,8485,2529,8505,2531,8525,2537,8525,2547,8545,2560,8565,2578,8585,4094,10105,4152,10105,4173,10085,4186,10085,4201,10065,4221,10045,4234,10025,4245,10005,4253,10005,4259,9985,4265,9965,4265,9965,4261,9945,4256,9945,4145,9825,4076,9765,4007,9685,3972,9665,3869,9545,3835,9525,3699,9365,3665,9345,3564,9225,3617,9185,3646,9145,3679,9125,3696,9105,3712,9085,3729,9085,3746,9065,3380,9065,2831,8505,2975,8365,2989,8365,3003,8345,3018,8325,3033,8325,3048,8305,3065,8285,3082,8285,3099,8265,3135,8265,3154,8245,3714,8245,3700,8225,3685,8205,3669,8185,3652,8185,3637,8165,3623,81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801,9445l4727,9445,4739,9465,4789,9465,4801,94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471,9045l3937,9045,3953,9065,3989,9065,4009,9085,4051,9085,4074,9105,4091,9105,4109,9125,4126,9125,4144,9145,4181,9145,4199,9165,4218,9165,4715,9445,4826,9445,4841,9425,4859,9405,4875,9385,4888,9365,4898,9365,4908,9345,4914,9345,4920,9325,4920,9305,4913,9285,4898,9285,4884,9265,4863,9245,4849,9245,4833,9225,4813,9225,4789,9205,4471,90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849,9365l2314,9365,2335,9385,2388,9385,2406,9405,2442,9405,2460,9425,2905,9425,2849,93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678,9245l1751,9245,1718,9285,2717,9285,2678,92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601,9205l1801,9205,1768,9245,2658,9245,2639,9225,2620,9225,2601,92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564,9185l1834,9185,1818,9205,2583,9205,2564,91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078,6985l4001,6985,3985,7005,3965,7005,3951,7025,3936,7045,3920,7045,3912,7065,3897,7085,3884,7085,3872,7105,3860,7125,3852,7145,3847,7145,3846,7165,3849,7185,3854,7185,3860,7205,4968,9125,4980,9145,4991,9165,5002,9185,5013,9185,5023,9205,5053,9205,5074,9185,5087,9165,5102,9165,5119,9145,5135,9125,5148,9105,5159,9105,5168,9085,5174,9085,5178,9065,5178,9045,5174,9025,5170,9025,5164,9005,4872,8525,5087,8305,4740,8305,4138,7285,4602,7285,4078,69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526,9165l1883,9165,1867,9185,2545,9185,2526,91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470,9145l1916,9145,1900,9165,2489,9165,2470,91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414,9125l1970,9125,1949,9145,2433,9145,2414,91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2340,9105l2050,9105,2030,9125,2358,9125,2340,91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186,8885l3552,8885,3536,8905,3380,9065,3782,9065,3799,9045,4471,9045,4312,8965,4293,8945,4275,8945,4257,8925,4239,8925,4221,8905,4204,8905,4186,88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782,8325l3455,8325,3472,8345,3490,8365,3507,8385,3525,8385,3539,8405,3553,8425,3565,8445,3577,8465,3588,8465,3617,8525,3639,8585,3649,8645,3650,8665,3650,8685,3641,8745,3628,8785,3621,8785,3612,8805,3603,8825,3592,8845,3580,8865,3567,8885,4150,8885,4132,8865,4095,8865,4076,8845,4038,8845,4019,8825,3858,8825,3841,8805,3846,8805,3851,8785,3864,8725,3871,8665,3872,8645,3872,8625,3867,8565,3855,8505,3837,8445,3812,8385,3791,8345,3782,83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739,8265l3359,8265,3374,8285,3406,8285,3422,8305,3439,8325,3772,8325,3762,8305,3751,8285,3739,82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5939,8305l5901,8305,5917,8325,5925,8325,5939,83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4602,7285l4139,7285,5165,7885,4740,8305,5087,8305,5380,8005,5862,8005,4602,72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5862,8005l5380,8005,5882,8305,5953,8305,5974,8285,5987,8285,6002,8265,6021,8245,6036,8225,6049,8205,6060,8205,6070,8185,6073,8165,6067,8145,6052,8125,6039,8125,6022,8105,6002,8085,5862,80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714,8245l3328,8245,3343,8265,3727,8265,3714,82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577,8105l2880,8105,2868,8125,2854,8145,3608,8145,3593,8125,3577,81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95,8045l2964,8045,2945,8065,2932,8065,2917,8085,2900,8105,3562,8105,3546,8085,3529,8085,3512,8065,3495,804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59,8025l3002,8025,2983,8045,3477,8045,3459,80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403,8005l3039,8005,3021,8025,3422,8025,3403,80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347,7985l3093,7985,3075,8005,3366,8005,3347,79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3254,7965l3197,7965,3176,7985,3273,7985,3254,796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5326,5725l5269,5725,4715,6265,4712,6285,4702,6285,4696,6305,4694,6325,4696,6345,4726,6405,6258,7945,6303,7945,6318,7925,6339,7925,6352,7905,6367,7905,6387,7885,6400,7865,6410,7845,6418,7825,6424,7825,6431,7805,6431,7805,6425,7785,6421,7765,5736,7085,5919,6905,5556,6905,5001,6345,5453,5905,5456,5905,5457,5885,5455,5865,5451,5865,5442,5845,5429,5825,5417,5805,5404,5805,5388,5785,5373,5765,5358,5745,5343,5745,5326,572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6042,6485l5983,6485,5556,6905,5919,6905,6163,6665,6165,6665,6166,6645,6164,6625,6155,6605,6145,6605,6128,6565,6115,6565,6099,6545,6082,6525,6068,6505,6055,6505,6042,648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6278,5405l5956,5405,7376,6825,7434,6825,7456,6805,7468,6785,7483,6785,7503,6765,7516,6745,7527,6725,7535,6725,7541,6705,7547,6685,7548,6685,7543,6665,7538,6665,6278,5405xe" filled="t" fillcolor="#C0C0C0" stroked="f">
                <v:path arrowok="t"/>
                <v:fill type="solid"/>
              </v:shape>
              <v:shape style="position:absolute;left:1343;top:4705;width:6205;height:6560" coordorigin="1343,4705" coordsize="6205,6560" path="m6323,4705l6283,4705,5428,5565,5420,5565,5419,5585,5421,5605,5426,5605,5433,5625,5443,5625,5461,5645,5474,5665,5489,5685,5505,5705,5520,5705,5534,5725,5552,5745,5607,5745,5956,5405,6278,5405,6118,5245,6467,4885,6470,4885,6471,4865,6469,4865,6464,4845,6455,4825,6442,4805,6430,4805,6417,4785,6401,4765,6386,4765,6371,4745,6356,4725,6339,4725,6323,4705xe" filled="t" fillcolor="#C0C0C0" stroked="f">
                <v:path arrowok="t"/>
                <v:fill type="solid"/>
              </v:shape>
            </v:group>
            <v:group style="position:absolute;left:4618;top:5141;width:1545;height:216" coordorigin="4618,5141" coordsize="1545,216">
              <v:shape style="position:absolute;left:4618;top:5141;width:1545;height:216" coordorigin="4618,5141" coordsize="1545,216" path="m4618,5141l6163,5141,6163,5357,4618,5357,4618,5141xe" filled="t" fillcolor="#FDD7DF" stroked="f">
                <v:path arrowok="t"/>
                <v:fill type="solid"/>
              </v:shape>
            </v:group>
            <v:group style="position:absolute;left:4620;top:5355;width:4;height:4" coordorigin="4620,5355" coordsize="4,4">
              <v:shape style="position:absolute;left:4620;top:5355;width:4;height:4" coordorigin="4620,5355" coordsize="4,4" path="m4623,5359l4620,5355e" filled="f" stroked="t" strokeweight=".17680pt" strokecolor="#B5082E">
                <v:path arrowok="t"/>
              </v:shape>
            </v:group>
            <v:group style="position:absolute;left:4620;top:5154;width:2;height:202" coordorigin="4620,5154" coordsize="2,202">
              <v:shape style="position:absolute;left:4620;top:5154;width:2;height:202" coordorigin="4620,5154" coordsize="0,202" path="m4620,5355l4620,5154e" filled="f" stroked="t" strokeweight=".17680pt" strokecolor="#B5082E">
                <v:path arrowok="t"/>
              </v:shape>
            </v:group>
            <v:group style="position:absolute;left:4620;top:5146;width:4;height:7" coordorigin="4620,5146" coordsize="4,7">
              <v:shape style="position:absolute;left:4620;top:5146;width:4;height:7" coordorigin="4620,5146" coordsize="4,7" path="m4620,5154l4623,5146e" filled="f" stroked="t" strokeweight=".17680pt" strokecolor="#B5082E">
                <v:path arrowok="t"/>
              </v:shape>
            </v:group>
            <v:group style="position:absolute;left:6162;top:5355;width:4;height:4" coordorigin="6162,5355" coordsize="4,4">
              <v:shape style="position:absolute;left:6162;top:5355;width:4;height:4" coordorigin="6162,5355" coordsize="4,4" path="m6162,5359l6165,5355e" filled="f" stroked="t" strokeweight=".17680pt" strokecolor="#B5082E">
                <v:path arrowok="t"/>
              </v:shape>
            </v:group>
            <v:group style="position:absolute;left:6165;top:5154;width:2;height:202" coordorigin="6165,5154" coordsize="2,202">
              <v:shape style="position:absolute;left:6165;top:5154;width:2;height:202" coordorigin="6165,5154" coordsize="0,202" path="m6165,5355l6165,5154e" filled="f" stroked="t" strokeweight=".17680pt" strokecolor="#B5082E">
                <v:path arrowok="t"/>
              </v:shape>
            </v:group>
            <v:group style="position:absolute;left:6162;top:5146;width:4;height:7" coordorigin="6162,5146" coordsize="4,7">
              <v:shape style="position:absolute;left:6162;top:5146;width:4;height:7" coordorigin="6162,5146" coordsize="4,7" path="m6165,5154l6162,5146e" filled="f" stroked="t" strokeweight=".17680pt" strokecolor="#B5082E">
                <v:path arrowok="t"/>
              </v:shape>
            </v:group>
            <v:group style="position:absolute;left:6165;top:5359;width:1955;height:2" coordorigin="6165,5359" coordsize="1955,2">
              <v:shape style="position:absolute;left:6165;top:5359;width:1955;height:2" coordorigin="6165,5359" coordsize="1955,0" path="m8121,5359l6165,5359e" filled="f" stroked="t" strokeweight=".17680pt" strokecolor="#B5082E">
                <v:path arrowok="t"/>
                <v:stroke dashstyle="dash"/>
              </v:shape>
            </v:group>
            <v:group style="position:absolute;left:8518;top:5141;width:3395;height:392" coordorigin="8518,5141" coordsize="3395,392">
              <v:shape style="position:absolute;left:8518;top:5141;width:3395;height:392" coordorigin="8518,5141" coordsize="3395,392" path="m11824,5141l8601,5141,8542,5169,8518,5230,8519,5451,8546,5510,8607,5534,11830,5533,11889,5506,11913,5445,11913,5224,11885,5165,11824,5141xe" filled="t" fillcolor="#FDD7DF" stroked="f">
                <v:path arrowok="t"/>
                <v:fill type="solid"/>
              </v:shape>
            </v:group>
            <v:group style="position:absolute;left:8518;top:5141;width:3395;height:392" coordorigin="8518,5141" coordsize="3395,392">
              <v:shape style="position:absolute;left:8518;top:5141;width:3395;height:392" coordorigin="8518,5141" coordsize="3395,392" path="m11913,5337l11913,5445,11910,5468,11872,5520,8607,5534,8584,5531,8532,5493,8518,5230,8521,5207,8559,5155,11824,5141,11847,5144,11899,5182,11913,5337xe" filled="f" stroked="t" strokeweight=".35360pt" strokecolor="#B5082E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before="76"/>
        <w:ind w:left="0" w:right="314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11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040" w:right="9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02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2497" w:firstLine="0"/>
        <w:jc w:val="left"/>
        <w:rPr>
          <w:u w:val="none"/>
        </w:rPr>
      </w:pPr>
      <w:r>
        <w:rPr/>
        <w:pict>
          <v:group style="position:absolute;margin-left:61.077969pt;margin-top:72.729057pt;width:340.04483pt;height:340.0448pt;mso-position-horizontal-relative:page;mso-position-vertical-relative:paragraph;z-index:-801" coordorigin="1222,1455" coordsize="6801,6801">
            <v:shape style="position:absolute;left:1222;top:1455;width:6801;height:6801" type="#_x0000_t75">
              <v:imagedata r:id="rId38" o:title=""/>
            </v:shape>
            <v:shape style="position:absolute;left:2044;top:2277;width:5978;height:5978" type="#_x0000_t75">
              <v:imagedata r:id="rId39" o:title=""/>
            </v:shape>
            <v:shape style="position:absolute;left:1222;top:1455;width:5978;height:5978" type="#_x0000_t75">
              <v:imagedata r:id="rId40" o:title=""/>
            </v:shape>
            <v:group style="position:absolute;left:1343;top:1574;width:6205;height:6560" coordorigin="1343,1574" coordsize="6205,6560">
              <v:shape style="position:absolute;left:1343;top:1574;width:6205;height:6560" coordorigin="1343,1574" coordsize="6205,6560" path="m2736,6154l1701,6154,1684,6174,1633,6234,1365,6494,1361,6494,1351,6514,1345,6534,1343,6554,1345,6574,1351,6594,1361,6594,1375,6614,1392,6634,2855,8094,2890,8134,2982,8134,2999,8114,3253,7874,3269,7854,3284,7834,2915,7834,1647,6574,1822,6394,1838,6374,1854,6374,1887,6334,1903,6334,1920,6314,1937,6314,1954,6294,1971,6294,1988,6274,2005,6274,2023,6254,2059,6254,2078,6234,2831,6234,2774,6174,2755,6174,2736,61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54,7574l3161,7574,3148,7594,3135,7614,3120,7634,3105,7654,3088,7674,3071,7674,2915,7834,3284,7834,3298,7814,3312,7794,3326,7794,3364,7734,3387,7694,3398,7694,3428,7634,3446,7594,3454,75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924,6294l2496,6294,2515,6314,2533,6314,2552,6334,2571,6354,2590,6354,2610,6374,2625,6374,2641,6394,2657,6394,2672,6414,2688,6414,2719,6454,2735,6454,2766,6494,2781,6494,2812,6534,2827,6534,2872,6594,2889,6594,2905,6614,2921,6634,2936,6654,2951,6674,2966,6674,2980,6694,2994,6714,3008,6734,3021,6754,3034,6754,3047,6774,3059,6794,3072,6814,3083,6834,3095,6834,3106,6854,3117,6874,3127,6894,3138,6914,3149,6934,3159,6934,3169,6954,3197,7014,3220,7074,3239,7134,3245,7134,3258,7194,3265,7254,3265,7274,3265,7294,3259,7354,3246,7414,3240,7434,3235,7454,3228,7474,3221,7494,3213,7494,3204,7514,3195,7534,3184,7554,3173,7574,3462,7574,3483,7514,3498,7454,3509,7394,3514,7334,3515,7294,3514,7274,3510,7214,3501,7154,3488,7094,3483,7094,3478,7074,3458,7014,3435,6954,3407,6894,3375,6834,3339,6774,3299,6714,3255,6654,3206,6594,3153,6534,3096,6474,3034,6414,2924,62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623,5014l2839,5014,2823,5034,2805,5054,2550,5314,2547,5314,2537,5334,2531,5354,2529,5374,2531,5394,2537,5394,2547,5414,2560,5434,2578,5454,4094,6974,4152,6974,4173,6954,4186,6954,4201,6934,4221,6914,4234,6894,4245,6874,4253,6874,4259,6854,4265,6834,4265,6834,4261,6814,4256,6814,4145,6694,4076,6634,4007,6554,3972,6534,3869,6414,3835,6394,3699,6234,3665,6214,3564,6094,3617,6054,3646,6014,3679,5994,3696,5974,3712,5954,3729,5954,3746,5934,3380,5934,2831,5374,2975,5234,2989,5234,3003,5214,3018,5194,3033,5194,3048,5174,3065,5154,3082,5154,3099,5134,3135,5134,3154,5114,3714,5114,3700,5094,3685,5074,3669,5054,3652,5054,3637,5034,3623,50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801,6314l4727,6314,4739,6334,4789,6334,4801,63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471,5914l3937,5914,3953,5934,3989,5934,4009,5954,4051,5954,4074,5974,4091,5974,4109,5994,4126,5994,4144,6014,4181,6014,4199,6034,4218,6034,4715,6314,4826,6314,4841,6294,4859,6274,4875,6254,4888,6234,4898,6234,4908,6214,4914,6214,4920,6194,4920,6174,4913,6154,4898,6154,4884,6134,4863,6114,4849,6114,4833,6094,4813,6094,4789,6074,4471,59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849,6234l2314,6234,2335,6254,2388,6254,2406,6274,2442,6274,2460,6294,2905,6294,2849,62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678,6114l1751,6114,1718,6154,2717,6154,2678,61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601,6074l1801,6074,1768,6114,2658,6114,2639,6094,2620,6094,2601,60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564,6054l1834,6054,1818,6074,2583,6074,2564,60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078,3854l4001,3854,3985,3874,3965,3874,3951,3894,3936,3914,3920,3914,3912,3934,3897,3954,3884,3954,3872,3974,3860,3994,3852,4014,3847,4014,3846,4034,3849,4054,3854,4054,3860,4074,4968,5994,4980,6014,4991,6034,5002,6054,5013,6054,5023,6074,5053,6074,5074,6054,5087,6034,5102,6034,5119,6014,5135,5994,5148,5974,5159,5974,5168,5954,5174,5954,5178,5934,5178,5914,5174,5894,5170,5894,5164,5874,4872,5394,5087,5174,4740,5174,4138,4154,4602,4154,4078,38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526,6034l1883,6034,1867,6054,2545,6054,2526,60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470,6014l1916,6014,1900,6034,2489,6034,2470,60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414,5994l1970,5994,1949,6014,2433,6014,2414,59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2340,5974l2050,5974,2030,5994,2358,5994,2340,59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186,5754l3552,5754,3536,5774,3380,5934,3782,5934,3799,5914,4471,5914,4312,5834,4293,5814,4275,5814,4257,5794,4239,5794,4221,5774,4204,5774,4186,57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782,5194l3455,5194,3472,5214,3490,5234,3507,5254,3525,5254,3539,5274,3553,5294,3565,5314,3577,5334,3588,5334,3617,5394,3639,5454,3649,5514,3650,5534,3650,5554,3641,5614,3628,5654,3621,5654,3612,5674,3603,5694,3592,5714,3580,5734,3567,5754,4150,5754,4132,5734,4095,5734,4076,5714,4038,5714,4019,5694,3858,5694,3841,5674,3846,5674,3851,5654,3864,5594,3871,5534,3872,5514,3872,5494,3867,5434,3855,5374,3837,5314,3812,5254,3791,5214,3782,51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739,5134l3359,5134,3374,5154,3406,5154,3422,5174,3439,5194,3772,5194,3762,5174,3751,5154,3739,51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5939,5174l5901,5174,5917,5194,5925,5194,5939,51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4602,4154l4139,4154,5165,4754,4740,5174,5087,5174,5380,4874,5862,4874,4602,41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5862,4874l5380,4874,5882,5174,5953,5174,5974,5154,5987,5154,6002,5134,6021,5114,6036,5094,6049,5074,6060,5074,6070,5054,6073,5034,6067,5014,6052,4994,6039,4994,6022,4974,6002,4954,5862,48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714,5114l3328,5114,3343,5134,3727,5134,3714,51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577,4974l2880,4974,2868,4994,2854,5014,3608,5014,3593,4994,3577,49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95,4914l2964,4914,2945,4934,2932,4934,2917,4954,2900,4974,3562,4974,3546,4954,3529,4954,3512,4934,3495,491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59,4894l3002,4894,2983,4914,3477,4914,3459,48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403,4874l3039,4874,3021,4894,3422,4894,3403,48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347,4854l3093,4854,3075,4874,3366,4874,3347,48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3254,4834l3197,4834,3176,4854,3273,4854,3254,483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5326,2594l5269,2594,4715,3134,4712,3154,4702,3154,4696,3174,4694,3194,4696,3214,4726,3274,6258,4814,6303,4814,6318,4794,6339,4794,6352,4774,6367,4774,6387,4754,6400,4734,6410,4714,6418,4694,6424,4694,6431,4674,6431,4674,6425,4654,6421,4634,5736,3954,5919,3774,5556,3774,5001,3214,5453,2774,5456,2774,5457,2754,5455,2734,5451,2734,5442,2714,5429,2694,5417,2674,5404,2674,5388,2654,5373,2634,5358,2614,5343,2614,5326,259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6042,3354l5983,3354,5556,3774,5919,3774,6163,3534,6165,3534,6166,3514,6164,3494,6155,3474,6145,3474,6128,3434,6115,3434,6099,3414,6082,3394,6068,3374,6055,3374,6042,335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6278,2274l5956,2274,7376,3694,7434,3694,7456,3674,7468,3654,7483,3654,7503,3634,7516,3614,7527,3594,7535,3594,7541,3574,7547,3554,7548,3554,7543,3534,7538,3534,6278,2274xe" filled="t" fillcolor="#C0C0C0" stroked="f">
                <v:path arrowok="t"/>
                <v:fill type="solid"/>
              </v:shape>
              <v:shape style="position:absolute;left:1343;top:1574;width:6205;height:6560" coordorigin="1343,1574" coordsize="6205,6560" path="m6323,1574l6283,1574,5428,2434,5420,2434,5419,2454,5421,2474,5426,2474,5433,2494,5443,2494,5461,2514,5474,2534,5489,2554,5505,2574,5520,2574,5534,2594,5552,2614,5607,2614,5956,2274,6278,2274,6118,2114,6467,1754,6470,1754,6471,1734,6469,1734,6464,1714,6455,1694,6442,1674,6430,1674,6417,1654,6401,1634,6386,1634,6371,1614,6356,1594,6339,1594,6323,1574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2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345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X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892" w:right="0" w:firstLine="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22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3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ON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 w:before="76"/>
        <w:ind w:right="2431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4"/>
          <w:w w:val="105"/>
          <w:u w:val="none"/>
        </w:rPr>
        <w:t>k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01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single" w:color="000000"/>
        </w:rPr>
        <w:t>Z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80" w:right="0" w:firstLine="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La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2"/>
          <w:w w:val="105"/>
          <w:u w:val="single" w:color="000000"/>
        </w:rPr>
        <w:t>B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2280" w:val="left" w:leader="none"/>
        </w:tabs>
        <w:spacing w:line="249" w:lineRule="auto" w:before="76"/>
        <w:ind w:left="119" w:right="2496" w:firstLine="1591"/>
        <w:jc w:val="left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No</w:t>
      </w:r>
      <w:r>
        <w:rPr>
          <w:b w:val="0"/>
          <w:bCs w:val="0"/>
          <w:spacing w:val="-2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241" w:val="left" w:leader="none"/>
        </w:tabs>
        <w:spacing w:line="249" w:lineRule="auto"/>
        <w:ind w:left="119" w:right="2711" w:firstLine="1591"/>
        <w:jc w:val="both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165</w:t>
      </w:r>
      <w:r>
        <w:rPr>
          <w:b w:val="0"/>
          <w:bCs w:val="0"/>
          <w:spacing w:val="0"/>
          <w:w w:val="105"/>
          <w:u w:val="none"/>
        </w:rPr>
        <w:t>0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6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241" w:val="left" w:leader="none"/>
        </w:tabs>
        <w:spacing w:line="249" w:lineRule="auto"/>
        <w:ind w:left="119" w:right="2683" w:firstLine="1591"/>
        <w:jc w:val="both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121</w:t>
      </w:r>
      <w:r>
        <w:rPr>
          <w:b w:val="0"/>
          <w:bCs w:val="0"/>
          <w:spacing w:val="0"/>
          <w:w w:val="105"/>
          <w:u w:val="none"/>
        </w:rPr>
        <w:t>0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6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0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241" w:val="left" w:leader="none"/>
        </w:tabs>
        <w:spacing w:line="249" w:lineRule="auto"/>
        <w:ind w:left="119" w:right="2565" w:firstLine="1591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6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;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346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12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480" w:bottom="280" w:left="1040" w:right="17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5"/>
        </w:numPr>
        <w:tabs>
          <w:tab w:pos="650" w:val="left" w:leader="none"/>
        </w:tabs>
        <w:spacing w:before="76"/>
        <w:ind w:left="650" w:right="0" w:hanging="531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br w:type="column"/>
      </w:r>
      <w:r>
        <w:rPr>
          <w:b w:val="0"/>
          <w:bCs w:val="0"/>
          <w:spacing w:val="-3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040" w:right="1720"/>
          <w:cols w:num="2" w:equalWidth="0">
            <w:col w:w="653" w:space="938"/>
            <w:col w:w="7889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800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2241" w:val="left" w:leader="none"/>
        </w:tabs>
        <w:spacing w:line="249" w:lineRule="auto" w:before="76"/>
        <w:ind w:left="119" w:right="2806" w:firstLine="1591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ew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241" w:val="left" w:leader="none"/>
        </w:tabs>
        <w:spacing w:line="249" w:lineRule="auto"/>
        <w:ind w:left="119" w:right="2532" w:firstLine="1591"/>
        <w:jc w:val="left"/>
        <w:rPr>
          <w:u w:val="none"/>
        </w:rPr>
      </w:pPr>
      <w:r>
        <w:rPr/>
        <w:pict>
          <v:group style="position:absolute;margin-left:61.077969pt;margin-top:4.220255pt;width:340.04483pt;height:340.0448pt;mso-position-horizontal-relative:page;mso-position-vertical-relative:paragraph;z-index:-799" coordorigin="1222,84" coordsize="6801,6801">
            <v:shape style="position:absolute;left:1222;top:84;width:6801;height:6801" type="#_x0000_t75">
              <v:imagedata r:id="rId41" o:title=""/>
            </v:shape>
            <v:shape style="position:absolute;left:2044;top:907;width:5978;height:5978" type="#_x0000_t75">
              <v:imagedata r:id="rId42" o:title=""/>
            </v:shape>
            <v:shape style="position:absolute;left:1222;top:84;width:5978;height:5978" type="#_x0000_t75">
              <v:imagedata r:id="rId43" o:title=""/>
            </v:shape>
            <v:group style="position:absolute;left:1343;top:203;width:6205;height:6560" coordorigin="1343,203" coordsize="6205,6560">
              <v:shape style="position:absolute;left:1343;top:203;width:6205;height:6560" coordorigin="1343,203" coordsize="6205,6560" path="m2736,4783l1701,4783,1684,4803,1633,4863,1365,5123,1361,5123,1351,5143,1345,5163,1343,5183,1345,5203,1351,5223,1361,5223,1375,5243,1392,5263,2855,6723,2890,6763,2982,6763,2999,6743,3253,6503,3269,6483,3284,6463,2915,6463,1647,5203,1822,5023,1838,5003,1854,5003,1887,4963,1903,4963,1920,4943,1937,4943,1954,4923,1971,4923,1988,4903,2005,4903,2023,4883,2059,4883,2078,4863,2831,4863,2774,4803,2755,4803,2736,478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454,6203l3161,6203,3148,6223,3135,6243,3120,6263,3105,6283,3088,6303,3071,6303,2915,6463,3284,6463,3298,6443,3312,6423,3326,6423,3364,6363,3387,6323,3398,6323,3428,6263,3446,6223,3454,62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924,4923l2496,4923,2515,4943,2533,4943,2552,4963,2571,4983,2590,4983,2610,5003,2625,5003,2641,5023,2657,5023,2672,5043,2688,5043,2719,5083,2735,5083,2766,5123,2781,5123,2812,5163,2827,5163,2872,5223,2889,5223,2905,5243,2921,5263,2936,5283,2951,5303,2966,5303,2980,5323,2994,5343,3008,5363,3021,5383,3034,5383,3047,5403,3059,5423,3072,5443,3083,5463,3095,5463,3106,5483,3117,5503,3127,5523,3138,5543,3149,5563,3159,5563,3169,5583,3197,5643,3220,5703,3239,5763,3245,5763,3258,5823,3265,5883,3265,5903,3265,5923,3259,5983,3246,6043,3240,6063,3235,6083,3228,6103,3221,6123,3213,6123,3204,6143,3195,6163,3184,6183,3173,6203,3462,6203,3483,6143,3498,6083,3509,6023,3514,5963,3515,5923,3514,5903,3510,5843,3501,5783,3488,5723,3483,5723,3478,5703,3458,5643,3435,5583,3407,5523,3375,5463,3339,5403,3299,5343,3255,5283,3206,5223,3153,5163,3096,5103,3034,5043,2924,492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623,3643l2839,3643,2823,3663,2805,3683,2550,3943,2547,3943,2537,3963,2531,3983,2529,4003,2531,4023,2537,4023,2547,4043,2560,4063,2578,4083,4094,5603,4152,5603,4173,5583,4186,5583,4201,5563,4221,5543,4234,5523,4245,5503,4253,5503,4259,5483,4265,5463,4265,5463,4261,5443,4256,5443,4145,5323,4076,5263,4007,5183,3972,5163,3869,5043,3835,5023,3699,4863,3665,4843,3564,4723,3617,4683,3646,4643,3679,4623,3696,4603,3712,4583,3729,4583,3746,4563,3380,4563,2831,4003,2975,3863,2989,3863,3003,3843,3018,3823,3033,3823,3048,3803,3065,3783,3082,3783,3099,3763,3135,3763,3154,3743,3714,3743,3700,3723,3685,3703,3669,3683,3652,3683,3637,3663,3623,364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4801,4943l4727,4943,4739,4963,4789,4963,4801,494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4471,4543l3937,4543,3953,4563,3989,4563,4009,4583,4051,4583,4074,4603,4091,4603,4109,4623,4126,4623,4144,4643,4181,4643,4199,4663,4218,4663,4715,4943,4826,4943,4841,4923,4859,4903,4875,4883,4888,4863,4898,4863,4908,4843,4914,4843,4920,4823,4920,4803,4913,4783,4898,4783,4884,4763,4863,4743,4849,4743,4833,4723,4813,4723,4789,4703,4471,454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849,4863l2314,4863,2335,4883,2388,4883,2406,4903,2442,4903,2460,4923,2905,4923,2849,486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678,4743l1751,4743,1718,4783,2717,4783,2678,474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601,4703l1801,4703,1768,4743,2658,4743,2639,4723,2620,4723,2601,47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564,4683l1834,4683,1818,4703,2583,4703,2564,468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4078,2483l4001,2483,3985,2503,3965,2503,3951,2523,3936,2543,3920,2543,3912,2563,3897,2583,3884,2583,3872,2603,3860,2623,3852,2643,3847,2643,3846,2663,3849,2683,3854,2683,3860,2703,4968,4623,4980,4643,4991,4663,5002,4683,5013,4683,5023,4703,5053,4703,5074,4683,5087,4663,5102,4663,5119,4643,5135,4623,5148,4603,5159,4603,5168,4583,5174,4583,5178,4563,5178,4543,5174,4523,5170,4523,5164,4503,4872,4023,5087,3803,4740,3803,4138,2783,4602,2783,4078,248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526,4663l1883,4663,1867,4683,2545,4683,2526,466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470,4643l1916,4643,1900,4663,2489,4663,2470,464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414,4623l1970,4623,1949,4643,2433,4643,2414,462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2340,4603l2050,4603,2030,4623,2358,4623,2340,46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4186,4383l3552,4383,3536,4403,3380,4563,3782,4563,3799,4543,4471,4543,4312,4463,4293,4443,4275,4443,4257,4423,4239,4423,4221,4403,4204,4403,4186,438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782,3823l3455,3823,3472,3843,3490,3863,3507,3883,3525,3883,3539,3903,3553,3923,3565,3943,3577,3963,3588,3963,3617,4023,3639,4083,3649,4143,3650,4163,3650,4183,3641,4243,3628,4283,3621,4283,3612,4303,3603,4323,3592,4343,3580,4363,3567,4383,4150,4383,4132,4363,4095,4363,4076,4343,4038,4343,4019,4323,3858,4323,3841,4303,3846,4303,3851,4283,3864,4223,3871,4163,3872,4143,3872,4123,3867,4063,3855,4003,3837,3943,3812,3883,3791,3843,3782,382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739,3763l3359,3763,3374,3783,3406,3783,3422,3803,3439,3823,3772,3823,3762,3803,3751,3783,3739,376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5939,3803l5901,3803,5917,3823,5925,3823,5939,38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4602,2783l4139,2783,5165,3383,4740,3803,5087,3803,5380,3503,5862,3503,4602,278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5862,3503l5380,3503,5882,3803,5953,3803,5974,3783,5987,3783,6002,3763,6021,3743,6036,3723,6049,3703,6060,3703,6070,3683,6073,3663,6067,3643,6052,3623,6039,3623,6022,3603,6002,3583,5862,35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714,3743l3328,3743,3343,3763,3727,3763,3714,374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577,3603l2880,3603,2868,3623,2854,3643,3608,3643,3593,3623,3577,36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495,3543l2964,3543,2945,3563,2932,3563,2917,3583,2900,3603,3562,3603,3546,3583,3529,3583,3512,3563,3495,354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459,3523l3002,3523,2983,3543,3477,3543,3459,352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403,3503l3039,3503,3021,3523,3422,3523,3403,35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347,3483l3093,3483,3075,3503,3366,3503,3347,348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3254,3463l3197,3463,3176,3483,3273,3483,3254,346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5326,1223l5269,1223,4715,1763,4712,1783,4702,1783,4696,1803,4694,1823,4696,1843,4726,1903,6258,3443,6303,3443,6318,3423,6339,3423,6352,3403,6367,3403,6387,3383,6400,3363,6410,3343,6418,3323,6424,3323,6431,3303,6431,3303,6425,3283,6421,3263,5736,2583,5919,2403,5556,2403,5001,1843,5453,1403,5456,1403,5457,1383,5455,1363,5451,1363,5442,1343,5429,1323,5417,1303,5404,1303,5388,1283,5373,1263,5358,1243,5343,1243,5326,122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6042,1983l5983,1983,5556,2403,5919,2403,6163,2163,6165,2163,6166,2143,6164,2123,6155,2103,6145,2103,6128,2063,6115,2063,6099,2043,6082,2023,6068,2003,6055,2003,6042,198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6278,903l5956,903,7376,2323,7434,2323,7456,2303,7468,2283,7483,2283,7503,2263,7516,2243,7527,2223,7535,2223,7541,2203,7547,2183,7548,2183,7543,2163,7538,2163,6278,903xe" filled="t" fillcolor="#C0C0C0" stroked="f">
                <v:path arrowok="t"/>
                <v:fill type="solid"/>
              </v:shape>
              <v:shape style="position:absolute;left:1343;top:203;width:6205;height:6560" coordorigin="1343,203" coordsize="6205,6560" path="m6323,203l6283,203,5428,1063,5420,1063,5419,1083,5421,1103,5426,1103,5433,1123,5443,1123,5461,1143,5474,1163,5489,1183,5505,1203,5520,1203,5534,1223,5552,1243,5607,1243,5956,903,6278,903,6118,743,6467,383,6470,383,6471,363,6469,363,6464,343,6455,323,6442,303,6430,303,6417,283,6401,263,6386,263,6371,243,6356,223,6339,223,6323,203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3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ivi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isi</w:t>
      </w:r>
      <w:r>
        <w:rPr>
          <w:b w:val="0"/>
          <w:bCs w:val="0"/>
          <w:spacing w:val="-6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87" w:right="2501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2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W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.</w:t>
      </w:r>
      <w:r>
        <w:rPr>
          <w:b w:val="0"/>
          <w:bCs w:val="0"/>
          <w:spacing w:val="31"/>
          <w:w w:val="105"/>
          <w:u w:val="single" w:color="000000"/>
        </w:rPr>
        <w:t> </w:t>
      </w:r>
      <w:r>
        <w:rPr>
          <w:b w:val="0"/>
          <w:bCs w:val="0"/>
          <w:spacing w:val="31"/>
          <w:w w:val="105"/>
          <w:u w:val="none"/>
        </w:rPr>
      </w:r>
      <w:r>
        <w:rPr>
          <w:b w:val="0"/>
          <w:bCs w:val="0"/>
          <w:spacing w:val="-3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th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8</w:t>
      </w:r>
      <w:r>
        <w:rPr>
          <w:b w:val="0"/>
          <w:bCs w:val="0"/>
          <w:spacing w:val="0"/>
          <w:w w:val="105"/>
          <w:u w:val="none"/>
        </w:rPr>
        <w:t>0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87" w:right="2564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-o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way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2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twe</w:t>
      </w:r>
      <w:r>
        <w:rPr>
          <w:b w:val="0"/>
          <w:bCs w:val="0"/>
          <w:spacing w:val="1"/>
          <w:w w:val="105"/>
          <w:u w:val="none"/>
        </w:rPr>
        <w:t>lv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2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2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87" w:right="2631" w:firstLine="993"/>
        <w:jc w:val="both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5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q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9" w:lineRule="auto"/>
        <w:ind w:left="187" w:right="2737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of</w:t>
      </w:r>
      <w:r>
        <w:rPr>
          <w:b w:val="0"/>
          <w:bCs w:val="0"/>
          <w:spacing w:val="-2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87" w:right="2718" w:firstLine="993"/>
        <w:jc w:val="both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7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87" w:right="2511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8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y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2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iv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ew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87" w:right="2696" w:firstLine="993"/>
        <w:jc w:val="both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9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k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g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346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13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798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left="107" w:right="2622" w:firstLine="0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etwee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2"/>
          <w:w w:val="105"/>
          <w:u w:val="none"/>
        </w:rPr>
        <w:t>: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0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4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8:</w:t>
      </w:r>
      <w:r>
        <w:rPr>
          <w:b w:val="0"/>
          <w:bCs w:val="0"/>
          <w:spacing w:val="2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0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555" w:firstLine="993"/>
        <w:jc w:val="left"/>
        <w:rPr>
          <w:u w:val="none"/>
        </w:rPr>
      </w:pPr>
      <w:r>
        <w:rPr/>
        <w:pict>
          <v:group style="position:absolute;margin-left:61.077969pt;margin-top:25.789835pt;width:340.04483pt;height:340.0448pt;mso-position-horizontal-relative:page;mso-position-vertical-relative:paragraph;z-index:-797" coordorigin="1222,516" coordsize="6801,6801">
            <v:shape style="position:absolute;left:1222;top:516;width:6801;height:6801" type="#_x0000_t75">
              <v:imagedata r:id="rId44" o:title=""/>
            </v:shape>
            <v:shape style="position:absolute;left:2044;top:1338;width:5978;height:5978" type="#_x0000_t75">
              <v:imagedata r:id="rId45" o:title=""/>
            </v:shape>
            <v:shape style="position:absolute;left:1222;top:516;width:5978;height:5978" type="#_x0000_t75">
              <v:imagedata r:id="rId46" o:title=""/>
            </v:shape>
            <v:group style="position:absolute;left:1343;top:635;width:6205;height:6560" coordorigin="1343,635" coordsize="6205,6560">
              <v:shape style="position:absolute;left:1343;top:635;width:6205;height:6560" coordorigin="1343,635" coordsize="6205,6560" path="m2736,5215l1701,5215,1684,5235,1633,5295,1365,5555,1361,5555,1351,5575,1345,5595,1343,5615,1345,5635,1351,5655,1361,5655,1375,5675,1392,5695,2855,7155,2890,7195,2982,7195,2999,7175,3253,6935,3269,6915,3284,6895,2915,6895,1647,5635,1822,5455,1838,5435,1854,5435,1887,5395,1903,5395,1920,5375,1937,5375,1954,5355,1971,5355,1988,5335,2005,5335,2023,5315,2059,5315,2078,5295,2831,5295,2774,5235,2755,5235,2736,5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4,6635l3161,6635,3148,6655,3135,6675,3120,6695,3105,6715,3088,6735,3071,6735,2915,6895,3284,6895,3298,6875,3312,6855,3326,6855,3364,6795,3387,6755,3398,6755,3428,6695,3446,6655,3454,66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924,5355l2496,5355,2515,5375,2533,5375,2552,5395,2571,5415,2590,5415,2610,5435,2625,5435,2641,5455,2657,5455,2672,5475,2688,5475,2719,5515,2735,5515,2766,5555,2781,5555,2812,5595,2827,5595,2872,5655,2889,5655,2905,5675,2921,5695,2936,5715,2951,5735,2966,5735,2980,5755,2994,5775,3008,5795,3021,5815,3034,5815,3047,5835,3059,5855,3072,5875,3083,5895,3095,5895,3106,5915,3117,5935,3127,5955,3138,5975,3149,5995,3159,5995,3169,6015,3197,6075,3220,6135,3239,6195,3245,6195,3258,6255,3265,6315,3265,6335,3265,6355,3259,6415,3246,6475,3240,6495,3235,6515,3228,6535,3221,6555,3213,6555,3204,6575,3195,6595,3184,6615,3173,6635,3462,6635,3483,6575,3498,6515,3509,6455,3514,6395,3515,6355,3514,6335,3510,6275,3501,6215,3488,6155,3483,6155,3478,6135,3458,6075,3435,6015,3407,5955,3375,5895,3339,5835,3299,5775,3255,5715,3206,5655,3153,5595,3096,5535,3034,5475,2924,53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623,4075l2839,4075,2823,4095,2805,4115,2550,4375,2547,4375,2537,4395,2531,4415,2529,4435,2531,4455,2537,4455,2547,4475,2560,4495,2578,4515,4094,6035,4152,6035,4173,6015,4186,6015,4201,5995,4221,5975,4234,5955,4245,5935,4253,5935,4259,5915,4265,5895,4265,5895,4261,5875,4256,5875,4145,5755,4076,5695,4007,5615,3972,5595,3869,5475,3835,5455,3699,5295,3665,5275,3564,5155,3617,5115,3646,5075,3679,5055,3696,5035,3712,5015,3729,5015,3746,4995,3380,4995,2831,4435,2975,4295,2989,4295,3003,4275,3018,4255,3033,4255,3048,4235,3065,4215,3082,4215,3099,4195,3135,4195,3154,4175,3714,4175,3700,4155,3685,4135,3669,4115,3652,4115,3637,4095,3623,4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801,5375l4727,5375,4739,5395,4789,5395,4801,53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471,4975l3937,4975,3953,4995,3989,4995,4009,5015,4051,5015,4074,5035,4091,5035,4109,5055,4126,5055,4144,5075,4181,5075,4199,5095,4218,5095,4715,5375,4826,5375,4841,5355,4859,5335,4875,5315,4888,5295,4898,5295,4908,5275,4914,5275,4920,5255,4920,5235,4913,5215,4898,5215,4884,5195,4863,5175,4849,5175,4833,5155,4813,5155,4789,5135,4471,4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849,5295l2314,5295,2335,5315,2388,5315,2406,5335,2442,5335,2460,5355,2905,5355,2849,52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78,5175l1751,5175,1718,5215,2717,5215,2678,5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01,5135l1801,5135,1768,5175,2658,5175,2639,5155,2620,5155,2601,51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64,5115l1834,5115,1818,5135,2583,5135,2564,51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078,2915l4001,2915,3985,2935,3965,2935,3951,2955,3936,2975,3920,2975,3912,2995,3897,3015,3884,3015,3872,3035,3860,3055,3852,3075,3847,3075,3846,3095,3849,3115,3854,3115,3860,3135,4968,5055,4980,5075,4991,5095,5002,5115,5013,5115,5023,5135,5053,5135,5074,5115,5087,5095,5102,5095,5119,5075,5135,5055,5148,5035,5159,5035,5168,5015,5174,5015,5178,4995,5178,4975,5174,4955,5170,4955,5164,4935,4872,4455,5087,4235,4740,4235,4138,3215,4602,3215,4078,2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26,5095l1883,5095,1867,5115,2545,5115,2526,50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70,5075l1916,5075,1900,5095,2489,5095,2470,5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14,5055l1970,5055,1949,5075,2433,5075,2414,50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340,5035l2050,5035,2030,5055,2358,5055,2340,5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186,4815l3552,4815,3536,4835,3380,4995,3782,4995,3799,4975,4471,4975,4312,4895,4293,4875,4275,4875,4257,4855,4239,4855,4221,4835,4204,4835,4186,48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82,4255l3455,4255,3472,4275,3490,4295,3507,4315,3525,4315,3539,4335,3553,4355,3565,4375,3577,4395,3588,4395,3617,4455,3639,4515,3649,4575,3650,4595,3650,4615,3641,4675,3628,4715,3621,4715,3612,4735,3603,4755,3592,4775,3580,4795,3567,4815,4150,4815,4132,4795,4095,4795,4076,4775,4038,4775,4019,4755,3858,4755,3841,4735,3846,4735,3851,4715,3864,4655,3871,4595,3872,4575,3872,4555,3867,4495,3855,4435,3837,4375,3812,4315,3791,4275,3782,42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39,4195l3359,4195,3374,4215,3406,4215,3422,4235,3439,4255,3772,4255,3762,4235,3751,4215,3739,41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939,4235l5901,4235,5917,4255,5925,4255,5939,42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602,3215l4139,3215,5165,3815,4740,4235,5087,4235,5380,3935,5862,3935,4602,3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862,3935l5380,3935,5882,4235,5953,4235,5974,4215,5987,4215,6002,4195,6021,4175,6036,4155,6049,4135,6060,4135,6070,4115,6073,4095,6067,4075,6052,4055,6039,4055,6022,4035,6002,4015,5862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14,4175l3328,4175,3343,4195,3727,4195,3714,4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577,4035l2880,4035,2868,4055,2854,4075,3608,4075,3593,4055,3577,4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95,3975l2964,3975,2945,3995,2932,3995,2917,4015,2900,4035,3562,4035,3546,4015,3529,4015,3512,3995,3495,3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9,3955l3002,3955,2983,3975,3477,3975,3459,39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03,3935l3039,3935,3021,3955,3422,3955,3403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347,3915l3093,3915,3075,3935,3366,3935,3347,3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254,3895l3197,3895,3176,3915,3273,3915,3254,38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326,1655l5269,1655,4715,2195,4712,2215,4702,2215,4696,2235,4694,2255,4696,2275,4726,2335,6258,3875,6303,3875,6318,3855,6339,3855,6352,3835,6367,3835,6387,3815,6400,3795,6410,3775,6418,3755,6424,3755,6431,3735,6431,3735,6425,3715,6421,3695,5736,3015,5919,2835,5556,2835,5001,2275,5453,1835,5456,1835,5457,1815,5455,1795,5451,1795,5442,1775,5429,1755,5417,1735,5404,1735,5388,1715,5373,1695,5358,1675,5343,1675,5326,16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042,2415l5983,2415,5556,2835,5919,2835,6163,2595,6165,2595,6166,2575,6164,2555,6155,2535,6145,2535,6128,2495,6115,2495,6099,2475,6082,2455,6068,2435,6055,2435,6042,24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278,1335l5956,1335,7376,2755,7434,2755,7456,2735,7468,2715,7483,2715,7503,2695,7516,2675,7527,2655,7535,2655,7541,2635,7547,2615,7548,2615,7543,2595,7538,2595,6278,13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323,635l6283,635,5428,1495,5420,1495,5419,1515,5421,1535,5426,1535,5433,1555,5443,1555,5461,1575,5474,1595,5489,1615,5505,1635,5520,1635,5534,1655,5552,1675,5607,1675,5956,1335,6278,1335,6118,1175,6467,815,6470,815,6471,795,6469,795,6464,775,6455,755,6442,735,6430,735,6417,715,6401,695,6386,695,6371,675,6356,655,6339,655,6323,635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ew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/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/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0"/>
          <w:w w:val="105"/>
          <w:u w:val="none"/>
        </w:rPr>
        <w:t>x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6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529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0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k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618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nd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ng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on</w:t>
      </w:r>
      <w:r>
        <w:rPr>
          <w:b w:val="0"/>
          <w:bCs w:val="0"/>
          <w:spacing w:val="-2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561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ge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f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se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2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po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pp</w:t>
      </w:r>
      <w:r>
        <w:rPr>
          <w:b w:val="0"/>
          <w:bCs w:val="0"/>
          <w:spacing w:val="0"/>
          <w:w w:val="105"/>
          <w:u w:val="none"/>
        </w:rPr>
        <w:t>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618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0"/>
          <w:w w:val="105"/>
          <w:u w:val="single" w:color="000000"/>
        </w:rPr>
        <w:t>w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al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W</w:t>
      </w:r>
      <w:r>
        <w:rPr>
          <w:b w:val="0"/>
          <w:bCs w:val="0"/>
          <w:spacing w:val="0"/>
          <w:w w:val="105"/>
          <w:u w:val="single" w:color="000000"/>
        </w:rPr>
        <w:t>at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r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u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ivi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ew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sy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sy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3"/>
          <w:w w:val="105"/>
          <w:u w:val="none"/>
        </w:rPr>
        <w:t>s,</w:t>
      </w:r>
      <w:r>
        <w:rPr>
          <w:b w:val="0"/>
          <w:bCs w:val="0"/>
          <w:spacing w:val="-2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ater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7" w:right="2489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at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b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6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etwee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x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twe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25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ly</w:t>
      </w:r>
      <w:r>
        <w:rPr>
          <w:b w:val="0"/>
          <w:bCs w:val="0"/>
          <w:spacing w:val="1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338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14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1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796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left="107" w:right="2778" w:firstLine="0"/>
        <w:jc w:val="left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498" w:firstLine="993"/>
        <w:jc w:val="left"/>
        <w:rPr>
          <w:u w:val="none"/>
        </w:rPr>
      </w:pPr>
      <w:r>
        <w:rPr/>
        <w:pict>
          <v:group style="position:absolute;margin-left:61.077969pt;margin-top:25.789835pt;width:340.04483pt;height:340.0448pt;mso-position-horizontal-relative:page;mso-position-vertical-relative:paragraph;z-index:-795" coordorigin="1222,516" coordsize="6801,6801">
            <v:shape style="position:absolute;left:1222;top:516;width:6801;height:6801" type="#_x0000_t75">
              <v:imagedata r:id="rId47" o:title=""/>
            </v:shape>
            <v:shape style="position:absolute;left:2044;top:1338;width:5978;height:5978" type="#_x0000_t75">
              <v:imagedata r:id="rId48" o:title=""/>
            </v:shape>
            <v:shape style="position:absolute;left:1222;top:516;width:5978;height:5978" type="#_x0000_t75">
              <v:imagedata r:id="rId49" o:title=""/>
            </v:shape>
            <v:group style="position:absolute;left:1343;top:635;width:6205;height:6560" coordorigin="1343,635" coordsize="6205,6560">
              <v:shape style="position:absolute;left:1343;top:635;width:6205;height:6560" coordorigin="1343,635" coordsize="6205,6560" path="m2736,5215l1701,5215,1684,5235,1633,5295,1365,5555,1361,5555,1351,5575,1345,5595,1343,5615,1345,5635,1351,5655,1361,5655,1375,5675,1392,5695,2855,7155,2890,7195,2982,7195,2999,7175,3253,6935,3269,6915,3284,6895,2915,6895,1647,5635,1822,5455,1838,5435,1854,5435,1887,5395,1903,5395,1920,5375,1937,5375,1954,5355,1971,5355,1988,5335,2005,5335,2023,5315,2059,5315,2078,5295,2831,5295,2774,5235,2755,5235,2736,5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4,6635l3161,6635,3148,6655,3135,6675,3120,6695,3105,6715,3088,6735,3071,6735,2915,6895,3284,6895,3298,6875,3312,6855,3326,6855,3364,6795,3387,6755,3398,6755,3428,6695,3446,6655,3454,66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924,5355l2496,5355,2515,5375,2533,5375,2552,5395,2571,5415,2590,5415,2610,5435,2625,5435,2641,5455,2657,5455,2672,5475,2688,5475,2719,5515,2735,5515,2766,5555,2781,5555,2812,5595,2827,5595,2872,5655,2889,5655,2905,5675,2921,5695,2936,5715,2951,5735,2966,5735,2980,5755,2994,5775,3008,5795,3021,5815,3034,5815,3047,5835,3059,5855,3072,5875,3083,5895,3095,5895,3106,5915,3117,5935,3127,5955,3138,5975,3149,5995,3159,5995,3169,6015,3197,6075,3220,6135,3239,6195,3245,6195,3258,6255,3265,6315,3265,6335,3265,6355,3259,6415,3246,6475,3240,6495,3235,6515,3228,6535,3221,6555,3213,6555,3204,6575,3195,6595,3184,6615,3173,6635,3462,6635,3483,6575,3498,6515,3509,6455,3514,6395,3515,6355,3514,6335,3510,6275,3501,6215,3488,6155,3483,6155,3478,6135,3458,6075,3435,6015,3407,5955,3375,5895,3339,5835,3299,5775,3255,5715,3206,5655,3153,5595,3096,5535,3034,5475,2924,53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623,4075l2839,4075,2823,4095,2805,4115,2550,4375,2547,4375,2537,4395,2531,4415,2529,4435,2531,4455,2537,4455,2547,4475,2560,4495,2578,4515,4094,6035,4152,6035,4173,6015,4186,6015,4201,5995,4221,5975,4234,5955,4245,5935,4253,5935,4259,5915,4265,5895,4265,5895,4261,5875,4256,5875,4145,5755,4076,5695,4007,5615,3972,5595,3869,5475,3835,5455,3699,5295,3665,5275,3564,5155,3617,5115,3646,5075,3679,5055,3696,5035,3712,5015,3729,5015,3746,4995,3380,4995,2831,4435,2975,4295,2989,4295,3003,4275,3018,4255,3033,4255,3048,4235,3065,4215,3082,4215,3099,4195,3135,4195,3154,4175,3714,4175,3700,4155,3685,4135,3669,4115,3652,4115,3637,4095,3623,4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801,5375l4727,5375,4739,5395,4789,5395,4801,53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471,4975l3937,4975,3953,4995,3989,4995,4009,5015,4051,5015,4074,5035,4091,5035,4109,5055,4126,5055,4144,5075,4181,5075,4199,5095,4218,5095,4715,5375,4826,5375,4841,5355,4859,5335,4875,5315,4888,5295,4898,5295,4908,5275,4914,5275,4920,5255,4920,5235,4913,5215,4898,5215,4884,5195,4863,5175,4849,5175,4833,5155,4813,5155,4789,5135,4471,4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849,5295l2314,5295,2335,5315,2388,5315,2406,5335,2442,5335,2460,5355,2905,5355,2849,52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78,5175l1751,5175,1718,5215,2717,5215,2678,5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01,5135l1801,5135,1768,5175,2658,5175,2639,5155,2620,5155,2601,51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64,5115l1834,5115,1818,5135,2583,5135,2564,51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078,2915l4001,2915,3985,2935,3965,2935,3951,2955,3936,2975,3920,2975,3912,2995,3897,3015,3884,3015,3872,3035,3860,3055,3852,3075,3847,3075,3846,3095,3849,3115,3854,3115,3860,3135,4968,5055,4980,5075,4991,5095,5002,5115,5013,5115,5023,5135,5053,5135,5074,5115,5087,5095,5102,5095,5119,5075,5135,5055,5148,5035,5159,5035,5168,5015,5174,5015,5178,4995,5178,4975,5174,4955,5170,4955,5164,4935,4872,4455,5087,4235,4740,4235,4138,3215,4602,3215,4078,2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26,5095l1883,5095,1867,5115,2545,5115,2526,50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70,5075l1916,5075,1900,5095,2489,5095,2470,5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14,5055l1970,5055,1949,5075,2433,5075,2414,50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340,5035l2050,5035,2030,5055,2358,5055,2340,5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186,4815l3552,4815,3536,4835,3380,4995,3782,4995,3799,4975,4471,4975,4312,4895,4293,4875,4275,4875,4257,4855,4239,4855,4221,4835,4204,4835,4186,48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82,4255l3455,4255,3472,4275,3490,4295,3507,4315,3525,4315,3539,4335,3553,4355,3565,4375,3577,4395,3588,4395,3617,4455,3639,4515,3649,4575,3650,4595,3650,4615,3641,4675,3628,4715,3621,4715,3612,4735,3603,4755,3592,4775,3580,4795,3567,4815,4150,4815,4132,4795,4095,4795,4076,4775,4038,4775,4019,4755,3858,4755,3841,4735,3846,4735,3851,4715,3864,4655,3871,4595,3872,4575,3872,4555,3867,4495,3855,4435,3837,4375,3812,4315,3791,4275,3782,42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39,4195l3359,4195,3374,4215,3406,4215,3422,4235,3439,4255,3772,4255,3762,4235,3751,4215,3739,41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939,4235l5901,4235,5917,4255,5925,4255,5939,42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602,3215l4139,3215,5165,3815,4740,4235,5087,4235,5380,3935,5862,3935,4602,3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862,3935l5380,3935,5882,4235,5953,4235,5974,4215,5987,4215,6002,4195,6021,4175,6036,4155,6049,4135,6060,4135,6070,4115,6073,4095,6067,4075,6052,4055,6039,4055,6022,4035,6002,4015,5862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14,4175l3328,4175,3343,4195,3727,4195,3714,4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577,4035l2880,4035,2868,4055,2854,4075,3608,4075,3593,4055,3577,4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95,3975l2964,3975,2945,3995,2932,3995,2917,4015,2900,4035,3562,4035,3546,4015,3529,4015,3512,3995,3495,3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9,3955l3002,3955,2983,3975,3477,3975,3459,39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03,3935l3039,3935,3021,3955,3422,3955,3403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347,3915l3093,3915,3075,3935,3366,3935,3347,3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254,3895l3197,3895,3176,3915,3273,3915,3254,38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326,1655l5269,1655,4715,2195,4712,2215,4702,2215,4696,2235,4694,2255,4696,2275,4726,2335,6258,3875,6303,3875,6318,3855,6339,3855,6352,3835,6367,3835,6387,3815,6400,3795,6410,3775,6418,3755,6424,3755,6431,3735,6431,3735,6425,3715,6421,3695,5736,3015,5919,2835,5556,2835,5001,2275,5453,1835,5456,1835,5457,1815,5455,1795,5451,1795,5442,1775,5429,1755,5417,1735,5404,1735,5388,1715,5373,1695,5358,1675,5343,1675,5326,16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042,2415l5983,2415,5556,2835,5919,2835,6163,2595,6165,2595,6166,2575,6164,2555,6155,2535,6145,2535,6128,2495,6115,2495,6099,2475,6082,2455,6068,2435,6055,2435,6042,24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278,1335l5956,1335,7376,2755,7434,2755,7456,2735,7468,2715,7483,2715,7503,2695,7516,2675,7527,2655,7535,2655,7541,2635,7547,2615,7548,2615,7543,2595,7538,2595,6278,13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323,635l6283,635,5428,1495,5420,1495,5419,1515,5421,1535,5426,1535,5433,1555,5443,1555,5461,1575,5474,1595,5489,1615,5505,1635,5520,1635,5534,1655,5552,1675,5607,1675,5956,1335,6278,1335,6118,1175,6467,815,6470,815,6471,795,6469,795,6464,775,6455,755,6442,735,6430,735,6417,715,6401,695,6386,695,6371,675,6356,655,6339,655,6323,635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5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single" w:color="000000"/>
        </w:rPr>
        <w:t>No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mme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511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single" w:color="000000"/>
        </w:rPr>
        <w:t>No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2"/>
          <w:w w:val="105"/>
          <w:u w:val="single" w:color="000000"/>
        </w:rPr>
        <w:t>-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2"/>
          <w:w w:val="105"/>
          <w:u w:val="single" w:color="000000"/>
        </w:rPr>
        <w:t>u</w:t>
      </w:r>
      <w:r>
        <w:rPr>
          <w:b w:val="0"/>
          <w:bCs w:val="0"/>
          <w:spacing w:val="2"/>
          <w:w w:val="105"/>
          <w:u w:val="single" w:color="000000"/>
        </w:rPr>
        <w:t>b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5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7" w:right="2596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7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2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y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5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649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-3"/>
          <w:w w:val="105"/>
          <w:u w:val="single" w:color="000000"/>
        </w:rPr>
        <w:t>8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Ma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571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19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single" w:color="000000"/>
        </w:rPr>
        <w:t>No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z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2"/>
          <w:w w:val="105"/>
          <w:u w:val="single" w:color="000000"/>
        </w:rPr>
        <w:t>d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az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2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07" w:right="2851" w:firstLine="99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-3"/>
          <w:w w:val="105"/>
          <w:u w:val="single" w:color="000000"/>
        </w:rPr>
        <w:t>0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2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-1"/>
          <w:w w:val="105"/>
          <w:u w:val="none"/>
        </w:rPr>
        <w:t>un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he</w:t>
      </w:r>
      <w:r>
        <w:rPr>
          <w:b w:val="0"/>
          <w:bCs w:val="0"/>
          <w:spacing w:val="-1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669" w:val="left" w:leader="none"/>
        </w:tabs>
        <w:spacing w:line="249" w:lineRule="auto"/>
        <w:ind w:left="107" w:right="3198" w:firstLine="993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Dwe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631" w:val="left" w:leader="none"/>
        </w:tabs>
        <w:spacing w:line="249" w:lineRule="auto"/>
        <w:ind w:left="107" w:right="2480" w:firstLine="993"/>
        <w:jc w:val="left"/>
        <w:rPr>
          <w:u w:val="none"/>
        </w:rPr>
      </w:pP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: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338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15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1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794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711" w:val="left" w:leader="none"/>
        </w:tabs>
        <w:spacing w:line="249" w:lineRule="auto" w:before="76"/>
        <w:ind w:left="187" w:right="2578" w:firstLine="993"/>
        <w:jc w:val="left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4</w:t>
      </w:r>
      <w:r>
        <w:rPr>
          <w:b w:val="0"/>
          <w:bCs w:val="0"/>
          <w:spacing w:val="2"/>
          <w:w w:val="105"/>
          <w:u w:val="none"/>
        </w:rPr>
        <w:t>/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2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711" w:val="left" w:leader="none"/>
        </w:tabs>
        <w:spacing w:line="249" w:lineRule="auto"/>
        <w:ind w:left="187" w:right="2544" w:firstLine="993"/>
        <w:jc w:val="left"/>
        <w:rPr>
          <w:u w:val="none"/>
        </w:rPr>
      </w:pPr>
      <w:r>
        <w:rPr/>
        <w:pict>
          <v:group style="position:absolute;margin-left:61.077969pt;margin-top:25.789835pt;width:340.04483pt;height:340.0448pt;mso-position-horizontal-relative:page;mso-position-vertical-relative:paragraph;z-index:-793" coordorigin="1222,516" coordsize="6801,6801">
            <v:shape style="position:absolute;left:1222;top:516;width:6801;height:6801" type="#_x0000_t75">
              <v:imagedata r:id="rId50" o:title=""/>
            </v:shape>
            <v:shape style="position:absolute;left:2044;top:1338;width:5978;height:5978" type="#_x0000_t75">
              <v:imagedata r:id="rId51" o:title=""/>
            </v:shape>
            <v:shape style="position:absolute;left:1222;top:516;width:5978;height:5978" type="#_x0000_t75">
              <v:imagedata r:id="rId52" o:title=""/>
            </v:shape>
            <v:group style="position:absolute;left:1343;top:635;width:6205;height:6560" coordorigin="1343,635" coordsize="6205,6560">
              <v:shape style="position:absolute;left:1343;top:635;width:6205;height:6560" coordorigin="1343,635" coordsize="6205,6560" path="m2736,5215l1701,5215,1684,5235,1633,5295,1365,5555,1361,5555,1351,5575,1345,5595,1343,5615,1345,5635,1351,5655,1361,5655,1375,5675,1392,5695,2855,7155,2890,7195,2982,7195,2999,7175,3253,6935,3269,6915,3284,6895,2915,6895,1647,5635,1822,5455,1838,5435,1854,5435,1887,5395,1903,5395,1920,5375,1937,5375,1954,5355,1971,5355,1988,5335,2005,5335,2023,5315,2059,5315,2078,5295,2831,5295,2774,5235,2755,5235,2736,5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4,6635l3161,6635,3148,6655,3135,6675,3120,6695,3105,6715,3088,6735,3071,6735,2915,6895,3284,6895,3298,6875,3312,6855,3326,6855,3364,6795,3387,6755,3398,6755,3428,6695,3446,6655,3454,66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924,5355l2496,5355,2515,5375,2533,5375,2552,5395,2571,5415,2590,5415,2610,5435,2625,5435,2641,5455,2657,5455,2672,5475,2688,5475,2719,5515,2735,5515,2766,5555,2781,5555,2812,5595,2827,5595,2872,5655,2889,5655,2905,5675,2921,5695,2936,5715,2951,5735,2966,5735,2980,5755,2994,5775,3008,5795,3021,5815,3034,5815,3047,5835,3059,5855,3072,5875,3083,5895,3095,5895,3106,5915,3117,5935,3127,5955,3138,5975,3149,5995,3159,5995,3169,6015,3197,6075,3220,6135,3239,6195,3245,6195,3258,6255,3265,6315,3265,6335,3265,6355,3259,6415,3246,6475,3240,6495,3235,6515,3228,6535,3221,6555,3213,6555,3204,6575,3195,6595,3184,6615,3173,6635,3462,6635,3483,6575,3498,6515,3509,6455,3514,6395,3515,6355,3514,6335,3510,6275,3501,6215,3488,6155,3483,6155,3478,6135,3458,6075,3435,6015,3407,5955,3375,5895,3339,5835,3299,5775,3255,5715,3206,5655,3153,5595,3096,5535,3034,5475,2924,53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623,4075l2839,4075,2823,4095,2805,4115,2550,4375,2547,4375,2537,4395,2531,4415,2529,4435,2531,4455,2537,4455,2547,4475,2560,4495,2578,4515,4094,6035,4152,6035,4173,6015,4186,6015,4201,5995,4221,5975,4234,5955,4245,5935,4253,5935,4259,5915,4265,5895,4265,5895,4261,5875,4256,5875,4145,5755,4076,5695,4007,5615,3972,5595,3869,5475,3835,5455,3699,5295,3665,5275,3564,5155,3617,5115,3646,5075,3679,5055,3696,5035,3712,5015,3729,5015,3746,4995,3380,4995,2831,4435,2975,4295,2989,4295,3003,4275,3018,4255,3033,4255,3048,4235,3065,4215,3082,4215,3099,4195,3135,4195,3154,4175,3714,4175,3700,4155,3685,4135,3669,4115,3652,4115,3637,4095,3623,4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801,5375l4727,5375,4739,5395,4789,5395,4801,53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471,4975l3937,4975,3953,4995,3989,4995,4009,5015,4051,5015,4074,5035,4091,5035,4109,5055,4126,5055,4144,5075,4181,5075,4199,5095,4218,5095,4715,5375,4826,5375,4841,5355,4859,5335,4875,5315,4888,5295,4898,5295,4908,5275,4914,5275,4920,5255,4920,5235,4913,5215,4898,5215,4884,5195,4863,5175,4849,5175,4833,5155,4813,5155,4789,5135,4471,4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849,5295l2314,5295,2335,5315,2388,5315,2406,5335,2442,5335,2460,5355,2905,5355,2849,52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78,5175l1751,5175,1718,5215,2717,5215,2678,5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01,5135l1801,5135,1768,5175,2658,5175,2639,5155,2620,5155,2601,51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64,5115l1834,5115,1818,5135,2583,5135,2564,51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078,2915l4001,2915,3985,2935,3965,2935,3951,2955,3936,2975,3920,2975,3912,2995,3897,3015,3884,3015,3872,3035,3860,3055,3852,3075,3847,3075,3846,3095,3849,3115,3854,3115,3860,3135,4968,5055,4980,5075,4991,5095,5002,5115,5013,5115,5023,5135,5053,5135,5074,5115,5087,5095,5102,5095,5119,5075,5135,5055,5148,5035,5159,5035,5168,5015,5174,5015,5178,4995,5178,4975,5174,4955,5170,4955,5164,4935,4872,4455,5087,4235,4740,4235,4138,3215,4602,3215,4078,2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26,5095l1883,5095,1867,5115,2545,5115,2526,50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70,5075l1916,5075,1900,5095,2489,5095,2470,5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14,5055l1970,5055,1949,5075,2433,5075,2414,50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340,5035l2050,5035,2030,5055,2358,5055,2340,5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186,4815l3552,4815,3536,4835,3380,4995,3782,4995,3799,4975,4471,4975,4312,4895,4293,4875,4275,4875,4257,4855,4239,4855,4221,4835,4204,4835,4186,48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82,4255l3455,4255,3472,4275,3490,4295,3507,4315,3525,4315,3539,4335,3553,4355,3565,4375,3577,4395,3588,4395,3617,4455,3639,4515,3649,4575,3650,4595,3650,4615,3641,4675,3628,4715,3621,4715,3612,4735,3603,4755,3592,4775,3580,4795,3567,4815,4150,4815,4132,4795,4095,4795,4076,4775,4038,4775,4019,4755,3858,4755,3841,4735,3846,4735,3851,4715,3864,4655,3871,4595,3872,4575,3872,4555,3867,4495,3855,4435,3837,4375,3812,4315,3791,4275,3782,42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39,4195l3359,4195,3374,4215,3406,4215,3422,4235,3439,4255,3772,4255,3762,4235,3751,4215,3739,41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939,4235l5901,4235,5917,4255,5925,4255,5939,42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602,3215l4139,3215,5165,3815,4740,4235,5087,4235,5380,3935,5862,3935,4602,3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862,3935l5380,3935,5882,4235,5953,4235,5974,4215,5987,4215,6002,4195,6021,4175,6036,4155,6049,4135,6060,4135,6070,4115,6073,4095,6067,4075,6052,4055,6039,4055,6022,4035,6002,4015,5862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14,4175l3328,4175,3343,4195,3727,4195,3714,4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577,4035l2880,4035,2868,4055,2854,4075,3608,4075,3593,4055,3577,4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95,3975l2964,3975,2945,3995,2932,3995,2917,4015,2900,4035,3562,4035,3546,4015,3529,4015,3512,3995,3495,3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9,3955l3002,3955,2983,3975,3477,3975,3459,39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03,3935l3039,3935,3021,3955,3422,3955,3403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347,3915l3093,3915,3075,3935,3366,3935,3347,3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254,3895l3197,3895,3176,3915,3273,3915,3254,38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326,1655l5269,1655,4715,2195,4712,2215,4702,2215,4696,2235,4694,2255,4696,2275,4726,2335,6258,3875,6303,3875,6318,3855,6339,3855,6352,3835,6367,3835,6387,3815,6400,3795,6410,3775,6418,3755,6424,3755,6431,3735,6431,3735,6425,3715,6421,3695,5736,3015,5919,2835,5556,2835,5001,2275,5453,1835,5456,1835,5457,1815,5455,1795,5451,1795,5442,1775,5429,1755,5417,1735,5404,1735,5388,1715,5373,1695,5358,1675,5343,1675,5326,16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042,2415l5983,2415,5556,2835,5919,2835,6163,2595,6165,2595,6166,2575,6164,2555,6155,2535,6145,2535,6128,2495,6115,2495,6099,2475,6082,2455,6068,2435,6055,2435,6042,24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278,1335l5956,1335,7376,2755,7434,2755,7456,2735,7468,2715,7483,2715,7503,2695,7516,2675,7527,2655,7535,2655,7541,2635,7547,2615,7548,2615,7543,2595,7538,2595,6278,13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323,635l6283,635,5428,1495,5420,1495,5419,1515,5421,1535,5426,1535,5433,1555,5443,1555,5461,1575,5474,1595,5489,1615,5505,1635,5520,1635,5534,1655,5552,1675,5607,1675,5956,1335,6278,1335,6118,1175,6467,815,6470,815,6471,795,6469,795,6464,775,6455,755,6442,735,6430,735,6417,715,6401,695,6386,695,6371,675,6356,655,6339,655,6323,635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.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711" w:val="left" w:leader="none"/>
        </w:tabs>
        <w:spacing w:line="249" w:lineRule="auto"/>
        <w:ind w:left="187" w:right="2543" w:firstLine="993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ja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711" w:val="left" w:leader="none"/>
        </w:tabs>
        <w:spacing w:line="249" w:lineRule="auto"/>
        <w:ind w:left="187" w:right="2778" w:firstLine="993"/>
        <w:jc w:val="left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Fe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x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622"/>
        <w:jc w:val="both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Of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h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-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wa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31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x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La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1"/>
          <w:w w:val="105"/>
          <w:u w:val="single" w:color="000000"/>
        </w:rPr>
        <w:t>p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x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nd</w:t>
      </w:r>
      <w:r>
        <w:rPr>
          <w:b w:val="0"/>
          <w:bCs w:val="0"/>
          <w:spacing w:val="-1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x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2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59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;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,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is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9" w:lineRule="auto"/>
        <w:ind w:right="2539" w:firstLine="0"/>
        <w:jc w:val="left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2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2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se</w:t>
      </w:r>
      <w:r>
        <w:rPr>
          <w:b w:val="0"/>
          <w:bCs w:val="0"/>
          <w:spacing w:val="1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3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tate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61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3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u w:val="single" w:color="000000"/>
        </w:rPr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2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7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F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si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et</w:t>
      </w:r>
      <w:r>
        <w:rPr>
          <w:b w:val="0"/>
          <w:bCs w:val="0"/>
          <w:spacing w:val="-4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5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le</w:t>
      </w:r>
      <w:r>
        <w:rPr>
          <w:b w:val="0"/>
          <w:bCs w:val="0"/>
          <w:spacing w:val="1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x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right="2572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-6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346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16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792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 w:before="80"/>
        <w:ind w:right="2559"/>
        <w:jc w:val="left"/>
        <w:rPr>
          <w:u w:val="none"/>
        </w:rPr>
      </w:pPr>
      <w:r>
        <w:rPr/>
        <w:pict>
          <v:group style="position:absolute;margin-left:61.077969pt;margin-top:62.144268pt;width:340.04483pt;height:340.0448pt;mso-position-horizontal-relative:page;mso-position-vertical-relative:paragraph;z-index:-791" coordorigin="1222,1243" coordsize="6801,6801">
            <v:shape style="position:absolute;left:1222;top:1243;width:6801;height:6801" type="#_x0000_t75">
              <v:imagedata r:id="rId53" o:title=""/>
            </v:shape>
            <v:shape style="position:absolute;left:2044;top:2065;width:5978;height:5978" type="#_x0000_t75">
              <v:imagedata r:id="rId54" o:title=""/>
            </v:shape>
            <v:shape style="position:absolute;left:1222;top:1243;width:5978;height:5978" type="#_x0000_t75">
              <v:imagedata r:id="rId55" o:title=""/>
            </v:shape>
            <v:group style="position:absolute;left:1343;top:1362;width:6205;height:6560" coordorigin="1343,1362" coordsize="6205,6560">
              <v:shape style="position:absolute;left:1343;top:1362;width:6205;height:6560" coordorigin="1343,1362" coordsize="6205,6560" path="m2736,5942l1701,5942,1684,5962,1633,6022,1365,6282,1361,6282,1351,6302,1345,6322,1343,6342,1345,6362,1351,6382,1361,6382,1375,6402,1392,6422,2855,7882,2890,7922,2982,7922,2999,7902,3253,7662,3269,7642,3284,7622,2915,7622,1647,6362,1822,6182,1838,6162,1854,6162,1887,6122,1903,6122,1920,6102,1937,6102,1954,6082,1971,6082,1988,6062,2005,6062,2023,6042,2059,6042,2078,6022,2831,6022,2774,5962,2755,5962,2736,59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54,7362l3161,7362,3148,7382,3135,7402,3120,7422,3105,7442,3088,7462,3071,7462,2915,7622,3284,7622,3298,7602,3312,7582,3326,7582,3364,7522,3387,7482,3398,7482,3428,7422,3446,7382,3454,73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924,6082l2496,6082,2515,6102,2533,6102,2552,6122,2571,6142,2590,6142,2610,6162,2625,6162,2641,6182,2657,6182,2672,6202,2688,6202,2719,6242,2735,6242,2766,6282,2781,6282,2812,6322,2827,6322,2872,6382,2889,6382,2905,6402,2921,6422,2936,6442,2951,6462,2966,6462,2980,6482,2994,6502,3008,6522,3021,6542,3034,6542,3047,6562,3059,6582,3072,6602,3083,6622,3095,6622,3106,6642,3117,6662,3127,6682,3138,6702,3149,6722,3159,6722,3169,6742,3197,6802,3220,6862,3239,6922,3245,6922,3258,6982,3265,7042,3265,7062,3265,7082,3259,7142,3246,7202,3240,7222,3235,7242,3228,7262,3221,7282,3213,7282,3204,7302,3195,7322,3184,7342,3173,7362,3462,7362,3483,7302,3498,7242,3509,7182,3514,7122,3515,7082,3514,7062,3510,7002,3501,6942,3488,6882,3483,6882,3478,6862,3458,6802,3435,6742,3407,6682,3375,6622,3339,6562,3299,6502,3255,6442,3206,6382,3153,6322,3096,6262,3034,6202,2924,60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623,4802l2839,4802,2823,4822,2805,4842,2550,5102,2547,5102,2537,5122,2531,5142,2529,5162,2531,5182,2537,5182,2547,5202,2560,5222,2578,5242,4094,6762,4152,6762,4173,6742,4186,6742,4201,6722,4221,6702,4234,6682,4245,6662,4253,6662,4259,6642,4265,6622,4265,6622,4261,6602,4256,6602,4145,6482,4076,6422,4007,6342,3972,6322,3869,6202,3835,6182,3699,6022,3665,6002,3564,5882,3617,5842,3646,5802,3679,5782,3696,5762,3712,5742,3729,5742,3746,5722,3380,5722,2831,5162,2975,5022,2989,5022,3003,5002,3018,4982,3033,4982,3048,4962,3065,4942,3082,4942,3099,4922,3135,4922,3154,4902,3714,4902,3700,4882,3685,4862,3669,4842,3652,4842,3637,4822,3623,48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801,6102l4727,6102,4739,6122,4789,6122,4801,61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471,5702l3937,5702,3953,5722,3989,5722,4009,5742,4051,5742,4074,5762,4091,5762,4109,5782,4126,5782,4144,5802,4181,5802,4199,5822,4218,5822,4715,6102,4826,6102,4841,6082,4859,6062,4875,6042,4888,6022,4898,6022,4908,6002,4914,6002,4920,5982,4920,5962,4913,5942,4898,5942,4884,5922,4863,5902,4849,5902,4833,5882,4813,5882,4789,5862,4471,57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849,6022l2314,6022,2335,6042,2388,6042,2406,6062,2442,6062,2460,6082,2905,6082,2849,60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678,5902l1751,5902,1718,5942,2717,5942,2678,59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601,5862l1801,5862,1768,5902,2658,5902,2639,5882,2620,5882,2601,58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564,5842l1834,5842,1818,5862,2583,5862,2564,58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078,3642l4001,3642,3985,3662,3965,3662,3951,3682,3936,3702,3920,3702,3912,3722,3897,3742,3884,3742,3872,3762,3860,3782,3852,3802,3847,3802,3846,3822,3849,3842,3854,3842,3860,3862,4968,5782,4980,5802,4991,5822,5002,5842,5013,5842,5023,5862,5053,5862,5074,5842,5087,5822,5102,5822,5119,5802,5135,5782,5148,5762,5159,5762,5168,5742,5174,5742,5178,5722,5178,5702,5174,5682,5170,5682,5164,5662,4872,5182,5087,4962,4740,4962,4138,3942,4602,3942,4078,36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526,5822l1883,5822,1867,5842,2545,5842,2526,58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470,5802l1916,5802,1900,5822,2489,5822,2470,58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414,5782l1970,5782,1949,5802,2433,5802,2414,57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2340,5762l2050,5762,2030,5782,2358,5782,2340,57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186,5542l3552,5542,3536,5562,3380,5722,3782,5722,3799,5702,4471,5702,4312,5622,4293,5602,4275,5602,4257,5582,4239,5582,4221,5562,4204,5562,4186,55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782,4982l3455,4982,3472,5002,3490,5022,3507,5042,3525,5042,3539,5062,3553,5082,3565,5102,3577,5122,3588,5122,3617,5182,3639,5242,3649,5302,3650,5322,3650,5342,3641,5402,3628,5442,3621,5442,3612,5462,3603,5482,3592,5502,3580,5522,3567,5542,4150,5542,4132,5522,4095,5522,4076,5502,4038,5502,4019,5482,3858,5482,3841,5462,3846,5462,3851,5442,3864,5382,3871,5322,3872,5302,3872,5282,3867,5222,3855,5162,3837,5102,3812,5042,3791,5002,3782,49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739,4922l3359,4922,3374,4942,3406,4942,3422,4962,3439,4982,3772,4982,3762,4962,3751,4942,3739,49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5939,4962l5901,4962,5917,4982,5925,4982,5939,49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4602,3942l4139,3942,5165,4542,4740,4962,5087,4962,5380,4662,5862,4662,4602,39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5862,4662l5380,4662,5882,4962,5953,4962,5974,4942,5987,4942,6002,4922,6021,4902,6036,4882,6049,4862,6060,4862,6070,4842,6073,4822,6067,4802,6052,4782,6039,4782,6022,4762,6002,4742,5862,46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714,4902l3328,4902,3343,4922,3727,4922,3714,49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577,4762l2880,4762,2868,4782,2854,4802,3608,4802,3593,4782,3577,47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95,4702l2964,4702,2945,4722,2932,4722,2917,4742,2900,4762,3562,4762,3546,4742,3529,4742,3512,4722,3495,470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59,4682l3002,4682,2983,4702,3477,4702,3459,46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403,4662l3039,4662,3021,4682,3422,4682,3403,46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347,4642l3093,4642,3075,4662,3366,4662,3347,46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3254,4622l3197,4622,3176,4642,3273,4642,3254,462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5326,2382l5269,2382,4715,2922,4712,2942,4702,2942,4696,2962,4694,2982,4696,3002,4726,3062,6258,4602,6303,4602,6318,4582,6339,4582,6352,4562,6367,4562,6387,4542,6400,4522,6410,4502,6418,4482,6424,4482,6431,4462,6431,4462,6425,4442,6421,4422,5736,3742,5919,3562,5556,3562,5001,3002,5453,2562,5456,2562,5457,2542,5455,2522,5451,2522,5442,2502,5429,2482,5417,2462,5404,2462,5388,2442,5373,2422,5358,2402,5343,2402,5326,238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6042,3142l5983,3142,5556,3562,5919,3562,6163,3322,6165,3322,6166,3302,6164,3282,6155,3262,6145,3262,6128,3222,6115,3222,6099,3202,6082,3182,6068,3162,6055,3162,6042,314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6278,2062l5956,2062,7376,3482,7434,3482,7456,3462,7468,3442,7483,3442,7503,3422,7516,3402,7527,3382,7535,3382,7541,3362,7547,3342,7548,3342,7543,3322,7538,3322,6278,2062xe" filled="t" fillcolor="#C0C0C0" stroked="f">
                <v:path arrowok="t"/>
                <v:fill type="solid"/>
              </v:shape>
              <v:shape style="position:absolute;left:1343;top:1362;width:6205;height:6560" coordorigin="1343,1362" coordsize="6205,6560" path="m6323,1362l6283,1362,5428,2222,5420,2222,5419,2242,5421,2262,5426,2262,5433,2282,5443,2282,5461,2302,5474,2322,5489,2342,5505,2362,5520,2362,5534,2382,5552,2402,5607,2402,5956,2062,6278,2062,6118,1902,6467,1542,6470,1542,6471,1522,6469,1522,6464,1502,6455,1482,6442,1462,6430,1462,6417,1442,6401,1422,6386,1422,6371,1402,6356,1382,6339,1382,6323,1362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-3"/>
          <w:w w:val="105"/>
          <w:u w:val="single" w:color="000000"/>
        </w:rPr>
        <w:t>7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single" w:color="000000"/>
        </w:rPr>
        <w:t>Ru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u w:val="single" w:color="000000"/>
        </w:rPr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169" w:right="5519" w:firstLine="0"/>
        <w:jc w:val="center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LE</w:t>
      </w:r>
      <w:r>
        <w:rPr>
          <w:b w:val="0"/>
          <w:bCs w:val="0"/>
          <w:spacing w:val="-14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X</w:t>
      </w:r>
      <w:r>
        <w:rPr>
          <w:b w:val="0"/>
          <w:bCs w:val="0"/>
          <w:spacing w:val="0"/>
          <w:w w:val="105"/>
          <w:u w:val="single" w:color="000000"/>
        </w:rPr>
        <w:t>I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80"/>
        <w:ind w:left="2768" w:right="0" w:firstLine="0"/>
        <w:jc w:val="left"/>
        <w:rPr>
          <w:u w:val="none"/>
        </w:rPr>
      </w:pPr>
      <w:r>
        <w:rPr>
          <w:b w:val="0"/>
          <w:bCs w:val="0"/>
          <w:w w:val="103"/>
          <w:u w:val="none"/>
        </w:rPr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-2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1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2"/>
          <w:w w:val="105"/>
          <w:u w:val="single" w:color="000000"/>
        </w:rPr>
        <w:t>V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O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0"/>
          <w:w w:val="104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 w:before="80"/>
        <w:ind w:right="2532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1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2"/>
          <w:w w:val="105"/>
          <w:u w:val="single" w:color="000000"/>
        </w:rPr>
        <w:t>f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z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k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eeme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85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2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1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3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ng</w:t>
      </w:r>
      <w:r>
        <w:rPr>
          <w:b w:val="0"/>
          <w:bCs w:val="0"/>
          <w:spacing w:val="-1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40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ssi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(</w:t>
      </w:r>
      <w:r>
        <w:rPr>
          <w:b w:val="0"/>
          <w:bCs w:val="0"/>
          <w:spacing w:val="-3"/>
          <w:w w:val="105"/>
          <w:u w:val="none"/>
        </w:rPr>
        <w:t>1</w:t>
      </w:r>
      <w:r>
        <w:rPr>
          <w:b w:val="0"/>
          <w:bCs w:val="0"/>
          <w:spacing w:val="-3"/>
          <w:w w:val="105"/>
          <w:u w:val="none"/>
        </w:rPr>
        <w:t>0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sig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30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3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1"/>
          <w:w w:val="105"/>
          <w:u w:val="single" w:color="000000"/>
        </w:rPr>
        <w:t>v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j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498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4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Ame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me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maj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p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71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5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b</w:t>
      </w:r>
      <w:r>
        <w:rPr>
          <w:b w:val="0"/>
          <w:bCs w:val="0"/>
          <w:spacing w:val="-2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4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y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al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Off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tter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3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ill</w:t>
      </w:r>
      <w:r>
        <w:rPr>
          <w:b w:val="0"/>
          <w:bCs w:val="0"/>
          <w:spacing w:val="-2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5"/>
          <w:w w:val="105"/>
          <w:u w:val="none"/>
        </w:rPr>
        <w:t>g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right="2512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6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M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te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3"/>
          <w:w w:val="105"/>
          <w:u w:val="none"/>
        </w:rPr>
        <w:t>or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6"/>
        <w:ind w:left="346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17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sectPr>
          <w:pgSz w:w="12240" w:h="15840"/>
          <w:pgMar w:top="1480" w:bottom="280" w:left="10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9.474609pt;margin-top:106.9562pt;width:189.52960pt;height:583.440pt;mso-position-horizontal-relative:page;mso-position-vertical-relative:page;z-index:-790" coordorigin="8189,2139" coordsize="3791,11669">
            <v:shape style="position:absolute;left:8189;top:2139;width:3791;height:11669" coordorigin="8189,2139" coordsize="3791,11669" path="m8189,2139l11980,2139,11980,13808,8189,13808,8189,2139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 w:before="76"/>
        <w:ind w:right="2700" w:firstLine="0"/>
        <w:jc w:val="both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4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2"/>
          <w:w w:val="105"/>
          <w:u w:val="none"/>
        </w:rPr>
        <w:t>oo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2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6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g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2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tee</w:t>
      </w:r>
      <w:r>
        <w:rPr>
          <w:b w:val="0"/>
          <w:bCs w:val="0"/>
          <w:spacing w:val="1"/>
          <w:w w:val="105"/>
          <w:u w:val="none"/>
        </w:rPr>
        <w:t>’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738"/>
        <w:jc w:val="left"/>
        <w:rPr>
          <w:u w:val="none"/>
        </w:rPr>
      </w:pPr>
      <w:r>
        <w:rPr/>
        <w:pict>
          <v:group style="position:absolute;margin-left:61.077969pt;margin-top:25.789835pt;width:340.04483pt;height:340.0448pt;mso-position-horizontal-relative:page;mso-position-vertical-relative:paragraph;z-index:-789" coordorigin="1222,516" coordsize="6801,6801">
            <v:shape style="position:absolute;left:1222;top:516;width:6801;height:6801" type="#_x0000_t75">
              <v:imagedata r:id="rId56" o:title=""/>
            </v:shape>
            <v:shape style="position:absolute;left:2044;top:1338;width:5978;height:5978" type="#_x0000_t75">
              <v:imagedata r:id="rId57" o:title=""/>
            </v:shape>
            <v:shape style="position:absolute;left:1222;top:516;width:5978;height:5978" type="#_x0000_t75">
              <v:imagedata r:id="rId58" o:title=""/>
            </v:shape>
            <v:group style="position:absolute;left:1343;top:635;width:6205;height:6560" coordorigin="1343,635" coordsize="6205,6560">
              <v:shape style="position:absolute;left:1343;top:635;width:6205;height:6560" coordorigin="1343,635" coordsize="6205,6560" path="m2736,5215l1701,5215,1684,5235,1633,5295,1365,5555,1361,5555,1351,5575,1345,5595,1343,5615,1345,5635,1351,5655,1361,5655,1375,5675,1392,5695,2855,7155,2890,7195,2982,7195,2999,7175,3253,6935,3269,6915,3284,6895,2915,6895,1647,5635,1822,5455,1838,5435,1854,5435,1887,5395,1903,5395,1920,5375,1937,5375,1954,5355,1971,5355,1988,5335,2005,5335,2023,5315,2059,5315,2078,5295,2831,5295,2774,5235,2755,5235,2736,5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4,6635l3161,6635,3148,6655,3135,6675,3120,6695,3105,6715,3088,6735,3071,6735,2915,6895,3284,6895,3298,6875,3312,6855,3326,6855,3364,6795,3387,6755,3398,6755,3428,6695,3446,6655,3454,66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924,5355l2496,5355,2515,5375,2533,5375,2552,5395,2571,5415,2590,5415,2610,5435,2625,5435,2641,5455,2657,5455,2672,5475,2688,5475,2719,5515,2735,5515,2766,5555,2781,5555,2812,5595,2827,5595,2872,5655,2889,5655,2905,5675,2921,5695,2936,5715,2951,5735,2966,5735,2980,5755,2994,5775,3008,5795,3021,5815,3034,5815,3047,5835,3059,5855,3072,5875,3083,5895,3095,5895,3106,5915,3117,5935,3127,5955,3138,5975,3149,5995,3159,5995,3169,6015,3197,6075,3220,6135,3239,6195,3245,6195,3258,6255,3265,6315,3265,6335,3265,6355,3259,6415,3246,6475,3240,6495,3235,6515,3228,6535,3221,6555,3213,6555,3204,6575,3195,6595,3184,6615,3173,6635,3462,6635,3483,6575,3498,6515,3509,6455,3514,6395,3515,6355,3514,6335,3510,6275,3501,6215,3488,6155,3483,6155,3478,6135,3458,6075,3435,6015,3407,5955,3375,5895,3339,5835,3299,5775,3255,5715,3206,5655,3153,5595,3096,5535,3034,5475,2924,53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623,4075l2839,4075,2823,4095,2805,4115,2550,4375,2547,4375,2537,4395,2531,4415,2529,4435,2531,4455,2537,4455,2547,4475,2560,4495,2578,4515,4094,6035,4152,6035,4173,6015,4186,6015,4201,5995,4221,5975,4234,5955,4245,5935,4253,5935,4259,5915,4265,5895,4265,5895,4261,5875,4256,5875,4145,5755,4076,5695,4007,5615,3972,5595,3869,5475,3835,5455,3699,5295,3665,5275,3564,5155,3617,5115,3646,5075,3679,5055,3696,5035,3712,5015,3729,5015,3746,4995,3380,4995,2831,4435,2975,4295,2989,4295,3003,4275,3018,4255,3033,4255,3048,4235,3065,4215,3082,4215,3099,4195,3135,4195,3154,4175,3714,4175,3700,4155,3685,4135,3669,4115,3652,4115,3637,4095,3623,4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801,5375l4727,5375,4739,5395,4789,5395,4801,53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471,4975l3937,4975,3953,4995,3989,4995,4009,5015,4051,5015,4074,5035,4091,5035,4109,5055,4126,5055,4144,5075,4181,5075,4199,5095,4218,5095,4715,5375,4826,5375,4841,5355,4859,5335,4875,5315,4888,5295,4898,5295,4908,5275,4914,5275,4920,5255,4920,5235,4913,5215,4898,5215,4884,5195,4863,5175,4849,5175,4833,5155,4813,5155,4789,5135,4471,4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849,5295l2314,5295,2335,5315,2388,5315,2406,5335,2442,5335,2460,5355,2905,5355,2849,52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78,5175l1751,5175,1718,5215,2717,5215,2678,5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601,5135l1801,5135,1768,5175,2658,5175,2639,5155,2620,5155,2601,51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64,5115l1834,5115,1818,5135,2583,5135,2564,51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078,2915l4001,2915,3985,2935,3965,2935,3951,2955,3936,2975,3920,2975,3912,2995,3897,3015,3884,3015,3872,3035,3860,3055,3852,3075,3847,3075,3846,3095,3849,3115,3854,3115,3860,3135,4968,5055,4980,5075,4991,5095,5002,5115,5013,5115,5023,5135,5053,5135,5074,5115,5087,5095,5102,5095,5119,5075,5135,5055,5148,5035,5159,5035,5168,5015,5174,5015,5178,4995,5178,4975,5174,4955,5170,4955,5164,4935,4872,4455,5087,4235,4740,4235,4138,3215,4602,3215,4078,2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526,5095l1883,5095,1867,5115,2545,5115,2526,50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70,5075l1916,5075,1900,5095,2489,5095,2470,50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414,5055l1970,5055,1949,5075,2433,5075,2414,50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2340,5035l2050,5035,2030,5055,2358,5055,2340,5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186,4815l3552,4815,3536,4835,3380,4995,3782,4995,3799,4975,4471,4975,4312,4895,4293,4875,4275,4875,4257,4855,4239,4855,4221,4835,4204,4835,4186,48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82,4255l3455,4255,3472,4275,3490,4295,3507,4315,3525,4315,3539,4335,3553,4355,3565,4375,3577,4395,3588,4395,3617,4455,3639,4515,3649,4575,3650,4595,3650,4615,3641,4675,3628,4715,3621,4715,3612,4735,3603,4755,3592,4775,3580,4795,3567,4815,4150,4815,4132,4795,4095,4795,4076,4775,4038,4775,4019,4755,3858,4755,3841,4735,3846,4735,3851,4715,3864,4655,3871,4595,3872,4575,3872,4555,3867,4495,3855,4435,3837,4375,3812,4315,3791,4275,3782,42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39,4195l3359,4195,3374,4215,3406,4215,3422,4235,3439,4255,3772,4255,3762,4235,3751,4215,3739,41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939,4235l5901,4235,5917,4255,5925,4255,5939,42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4602,3215l4139,3215,5165,3815,4740,4235,5087,4235,5380,3935,5862,3935,4602,32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862,3935l5380,3935,5882,4235,5953,4235,5974,4215,5987,4215,6002,4195,6021,4175,6036,4155,6049,4135,6060,4135,6070,4115,6073,4095,6067,4075,6052,4055,6039,4055,6022,4035,6002,4015,5862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714,4175l3328,4175,3343,4195,3727,4195,3714,41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577,4035l2880,4035,2868,4055,2854,4075,3608,4075,3593,4055,3577,40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95,3975l2964,3975,2945,3995,2932,3995,2917,4015,2900,4035,3562,4035,3546,4015,3529,4015,3512,3995,3495,397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59,3955l3002,3955,2983,3975,3477,3975,3459,39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403,3935l3039,3935,3021,3955,3422,3955,3403,39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347,3915l3093,3915,3075,3935,3366,3935,3347,39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3254,3895l3197,3895,3176,3915,3273,3915,3254,389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5326,1655l5269,1655,4715,2195,4712,2215,4702,2215,4696,2235,4694,2255,4696,2275,4726,2335,6258,3875,6303,3875,6318,3855,6339,3855,6352,3835,6367,3835,6387,3815,6400,3795,6410,3775,6418,3755,6424,3755,6431,3735,6431,3735,6425,3715,6421,3695,5736,3015,5919,2835,5556,2835,5001,2275,5453,1835,5456,1835,5457,1815,5455,1795,5451,1795,5442,1775,5429,1755,5417,1735,5404,1735,5388,1715,5373,1695,5358,1675,5343,1675,5326,165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042,2415l5983,2415,5556,2835,5919,2835,6163,2595,6165,2595,6166,2575,6164,2555,6155,2535,6145,2535,6128,2495,6115,2495,6099,2475,6082,2455,6068,2435,6055,2435,6042,241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278,1335l5956,1335,7376,2755,7434,2755,7456,2735,7468,2715,7483,2715,7503,2695,7516,2675,7527,2655,7535,2655,7541,2635,7547,2615,7548,2615,7543,2595,7538,2595,6278,1335xe" filled="t" fillcolor="#C0C0C0" stroked="f">
                <v:path arrowok="t"/>
                <v:fill type="solid"/>
              </v:shape>
              <v:shape style="position:absolute;left:1343;top:635;width:6205;height:6560" coordorigin="1343,635" coordsize="6205,6560" path="m6323,635l6283,635,5428,1495,5420,1495,5419,1515,5421,1535,5426,1535,5433,1555,5443,1555,5461,1575,5474,1595,5489,1615,5505,1635,5520,1635,5534,1655,5552,1675,5607,1675,5956,1335,6278,1335,6118,1175,6467,815,6470,815,6471,795,6469,795,6464,775,6455,755,6442,735,6430,735,6417,715,6401,695,6386,695,6371,675,6356,655,6339,655,6323,635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7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1"/>
          <w:w w:val="105"/>
          <w:u w:val="single" w:color="000000"/>
        </w:rPr>
        <w:t>g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single" w:color="000000"/>
        </w:rPr>
        <w:t>ar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u w:val="single" w:color="000000"/>
        </w:rPr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1"/>
          <w:w w:val="105"/>
          <w:u w:val="single" w:color="000000"/>
        </w:rPr>
        <w:t>d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single" w:color="000000"/>
        </w:rPr>
        <w:t>s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u w:val="single" w:color="000000"/>
        </w:rPr>
      </w:r>
      <w:r>
        <w:rPr>
          <w:b w:val="0"/>
          <w:bCs w:val="0"/>
          <w:spacing w:val="0"/>
          <w:w w:val="105"/>
          <w:u w:val="single" w:color="000000"/>
        </w:rPr>
        <w:t>P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-3"/>
          <w:w w:val="105"/>
          <w:u w:val="single" w:color="000000"/>
        </w:rPr>
        <w:t>r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1"/>
          <w:w w:val="105"/>
          <w:u w:val="single" w:color="000000"/>
        </w:rPr>
        <w:t>l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me,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-6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em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2543"/>
        <w:jc w:val="left"/>
        <w:rPr>
          <w:u w:val="none"/>
        </w:rPr>
      </w:pPr>
      <w:r>
        <w:rPr>
          <w:b w:val="0"/>
          <w:bCs w:val="0"/>
          <w:w w:val="104"/>
          <w:u w:val="none"/>
        </w:rPr>
      </w:r>
      <w:r>
        <w:rPr>
          <w:b w:val="0"/>
          <w:bCs w:val="0"/>
          <w:spacing w:val="0"/>
          <w:w w:val="105"/>
          <w:u w:val="single" w:color="000000"/>
        </w:rPr>
        <w:t>Se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t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-2"/>
          <w:w w:val="105"/>
          <w:u w:val="single" w:color="000000"/>
        </w:rPr>
        <w:t>o</w:t>
      </w:r>
      <w:r>
        <w:rPr>
          <w:b w:val="0"/>
          <w:bCs w:val="0"/>
          <w:spacing w:val="0"/>
          <w:w w:val="105"/>
          <w:u w:val="single" w:color="000000"/>
        </w:rPr>
        <w:t>n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u w:val="single" w:color="000000"/>
        </w:rPr>
      </w:r>
      <w:r>
        <w:rPr>
          <w:b w:val="0"/>
          <w:bCs w:val="0"/>
          <w:spacing w:val="-3"/>
          <w:w w:val="105"/>
          <w:u w:val="single" w:color="000000"/>
        </w:rPr>
        <w:t>8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u</w:t>
      </w:r>
      <w:r>
        <w:rPr>
          <w:b w:val="0"/>
          <w:bCs w:val="0"/>
          <w:spacing w:val="1"/>
          <w:w w:val="105"/>
          <w:u w:val="single" w:color="000000"/>
        </w:rPr>
        <w:t>i</w:t>
      </w:r>
      <w:r>
        <w:rPr>
          <w:b w:val="0"/>
          <w:bCs w:val="0"/>
          <w:spacing w:val="1"/>
          <w:w w:val="105"/>
          <w:u w:val="single" w:color="000000"/>
        </w:rPr>
        <w:t>s</w:t>
      </w:r>
      <w:r>
        <w:rPr>
          <w:b w:val="0"/>
          <w:bCs w:val="0"/>
          <w:spacing w:val="0"/>
          <w:w w:val="105"/>
          <w:u w:val="single" w:color="000000"/>
        </w:rPr>
        <w:t>a</w:t>
      </w:r>
      <w:r>
        <w:rPr>
          <w:b w:val="0"/>
          <w:bCs w:val="0"/>
          <w:spacing w:val="-1"/>
          <w:w w:val="105"/>
          <w:u w:val="single" w:color="000000"/>
        </w:rPr>
        <w:t>n</w:t>
      </w:r>
      <w:r>
        <w:rPr>
          <w:b w:val="0"/>
          <w:bCs w:val="0"/>
          <w:spacing w:val="-1"/>
          <w:w w:val="105"/>
          <w:u w:val="single" w:color="000000"/>
        </w:rPr>
        <w:t>c</w:t>
      </w:r>
      <w:r>
        <w:rPr>
          <w:b w:val="0"/>
          <w:bCs w:val="0"/>
          <w:spacing w:val="0"/>
          <w:w w:val="105"/>
          <w:u w:val="single" w:color="000000"/>
        </w:rPr>
        <w:t>e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2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3"/>
          <w:w w:val="105"/>
          <w:u w:val="none"/>
        </w:rPr>
        <w:t>m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5"/>
          <w:w w:val="105"/>
          <w:u w:val="none"/>
        </w:rPr>
        <w:t>m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vi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3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o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q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6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e,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c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2"/>
          <w:w w:val="105"/>
          <w:u w:val="none"/>
        </w:rPr>
        <w:t>p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te,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5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g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3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er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0"/>
          <w:w w:val="105"/>
          <w:u w:val="none"/>
        </w:rPr>
        <w:t>h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eme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eeme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2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at</w:t>
      </w:r>
      <w:r>
        <w:rPr>
          <w:b w:val="0"/>
          <w:bCs w:val="0"/>
          <w:spacing w:val="-2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right="2316"/>
        <w:jc w:val="left"/>
        <w:rPr>
          <w:u w:val="none"/>
        </w:rPr>
      </w:pP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SS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W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R</w:t>
      </w:r>
      <w:r>
        <w:rPr>
          <w:b w:val="0"/>
          <w:bCs w:val="0"/>
          <w:spacing w:val="-2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F</w:t>
      </w:r>
      <w:r>
        <w:rPr>
          <w:b w:val="0"/>
          <w:bCs w:val="0"/>
          <w:spacing w:val="0"/>
          <w:w w:val="105"/>
          <w:u w:val="none"/>
        </w:rPr>
        <w:t>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x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"/>
          <w:w w:val="105"/>
          <w:u w:val="none"/>
        </w:rPr>
        <w:t>c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te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2"/>
          <w:w w:val="105"/>
          <w:u w:val="none"/>
        </w:rPr>
        <w:t>h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-2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-1"/>
          <w:w w:val="105"/>
          <w:u w:val="none"/>
        </w:rPr>
        <w:t>u</w:t>
      </w:r>
      <w:r>
        <w:rPr>
          <w:b w:val="0"/>
          <w:bCs w:val="0"/>
          <w:spacing w:val="0"/>
          <w:w w:val="105"/>
          <w:u w:val="none"/>
        </w:rPr>
        <w:t>me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d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0"/>
          <w:w w:val="105"/>
          <w:u w:val="none"/>
        </w:rPr>
        <w:t>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f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-1"/>
          <w:w w:val="105"/>
          <w:u w:val="none"/>
        </w:rPr>
        <w:t>h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1"/>
          <w:w w:val="105"/>
          <w:u w:val="none"/>
        </w:rPr>
        <w:t>v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tte</w:t>
      </w:r>
      <w:r>
        <w:rPr>
          <w:b w:val="0"/>
          <w:bCs w:val="0"/>
          <w:spacing w:val="-1"/>
          <w:w w:val="105"/>
          <w:u w:val="none"/>
        </w:rPr>
        <w:t>n.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54" w:firstLine="0"/>
        <w:jc w:val="center"/>
        <w:rPr>
          <w:u w:val="none"/>
        </w:rPr>
      </w:pP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-2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-4"/>
          <w:w w:val="105"/>
          <w:u w:val="none"/>
        </w:rPr>
        <w:t>t</w:t>
      </w:r>
      <w:r>
        <w:rPr>
          <w:b w:val="0"/>
          <w:bCs w:val="0"/>
          <w:spacing w:val="1"/>
          <w:w w:val="105"/>
          <w:u w:val="none"/>
        </w:rPr>
        <w:t>l</w:t>
      </w:r>
      <w:r>
        <w:rPr>
          <w:b w:val="0"/>
          <w:bCs w:val="0"/>
          <w:spacing w:val="0"/>
          <w:w w:val="105"/>
          <w:u w:val="none"/>
        </w:rPr>
        <w:t>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2"/>
          <w:w w:val="105"/>
          <w:u w:val="none"/>
        </w:rPr>
        <w:t>o</w:t>
      </w:r>
      <w:r>
        <w:rPr>
          <w:b w:val="0"/>
          <w:bCs w:val="0"/>
          <w:spacing w:val="0"/>
          <w:w w:val="105"/>
          <w:u w:val="none"/>
        </w:rPr>
        <w:t>m</w:t>
      </w:r>
      <w:r>
        <w:rPr>
          <w:b w:val="0"/>
          <w:bCs w:val="0"/>
          <w:spacing w:val="-1"/>
          <w:w w:val="105"/>
          <w:u w:val="none"/>
        </w:rPr>
        <w:t>p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0"/>
          <w:w w:val="105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78" w:firstLine="0"/>
        <w:jc w:val="center"/>
        <w:rPr>
          <w:u w:val="none"/>
        </w:rPr>
      </w:pPr>
      <w:r>
        <w:rPr>
          <w:b w:val="0"/>
          <w:bCs w:val="0"/>
          <w:spacing w:val="-1"/>
          <w:w w:val="105"/>
          <w:u w:val="none"/>
        </w:rPr>
        <w:t>B</w:t>
      </w:r>
      <w:r>
        <w:rPr>
          <w:b w:val="0"/>
          <w:bCs w:val="0"/>
          <w:spacing w:val="1"/>
          <w:w w:val="105"/>
          <w:u w:val="none"/>
        </w:rPr>
        <w:t>y</w:t>
      </w:r>
      <w:r>
        <w:rPr>
          <w:b w:val="0"/>
          <w:bCs w:val="0"/>
          <w:spacing w:val="0"/>
          <w:w w:val="105"/>
          <w:u w:val="none"/>
        </w:rPr>
        <w:t>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-3"/>
          <w:w w:val="105"/>
          <w:u w:val="none"/>
        </w:rPr>
        <w:t>[</w:t>
      </w:r>
      <w:r>
        <w:rPr>
          <w:b w:val="0"/>
          <w:bCs w:val="0"/>
          <w:spacing w:val="0"/>
          <w:w w:val="105"/>
          <w:u w:val="none"/>
        </w:rPr>
        <w:t>Jame</w:t>
      </w:r>
      <w:r>
        <w:rPr>
          <w:b w:val="0"/>
          <w:bCs w:val="0"/>
          <w:spacing w:val="0"/>
          <w:w w:val="105"/>
          <w:u w:val="none"/>
        </w:rPr>
        <w:t>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V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1"/>
          <w:w w:val="105"/>
          <w:u w:val="none"/>
        </w:rPr>
        <w:t>C</w:t>
      </w:r>
      <w:r>
        <w:rPr>
          <w:b w:val="0"/>
          <w:bCs w:val="0"/>
          <w:spacing w:val="-3"/>
          <w:w w:val="105"/>
          <w:u w:val="none"/>
        </w:rPr>
        <w:t>r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1"/>
          <w:w w:val="105"/>
          <w:u w:val="none"/>
        </w:rPr>
        <w:t>s</w:t>
      </w:r>
      <w:r>
        <w:rPr>
          <w:b w:val="0"/>
          <w:bCs w:val="0"/>
          <w:spacing w:val="0"/>
          <w:w w:val="105"/>
          <w:u w:val="none"/>
        </w:rPr>
        <w:t>t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"/>
          <w:w w:val="105"/>
          <w:u w:val="none"/>
        </w:rPr>
        <w:t>n</w:t>
      </w:r>
      <w:r>
        <w:rPr>
          <w:b w:val="0"/>
          <w:bCs w:val="0"/>
          <w:spacing w:val="1"/>
          <w:w w:val="105"/>
          <w:u w:val="none"/>
        </w:rPr>
        <w:t>i</w:t>
      </w:r>
      <w:r>
        <w:rPr>
          <w:b w:val="0"/>
          <w:bCs w:val="0"/>
          <w:spacing w:val="0"/>
          <w:w w:val="105"/>
          <w:u w:val="none"/>
        </w:rPr>
        <w:t>]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6"/>
        <w:ind w:left="3460" w:right="5805" w:firstLine="0"/>
        <w:jc w:val="center"/>
        <w:rPr>
          <w:u w:val="none"/>
        </w:rPr>
      </w:pPr>
      <w:r>
        <w:rPr>
          <w:b w:val="0"/>
          <w:bCs w:val="0"/>
          <w:spacing w:val="-3"/>
          <w:w w:val="105"/>
          <w:u w:val="none"/>
        </w:rPr>
        <w:t>18</w:t>
      </w:r>
      <w:r>
        <w:rPr>
          <w:b w:val="0"/>
          <w:bCs w:val="0"/>
          <w:spacing w:val="0"/>
          <w:w w:val="100"/>
          <w:u w:val="none"/>
        </w:rPr>
      </w:r>
    </w:p>
    <w:sectPr>
      <w:pgSz w:w="12240" w:h="15840"/>
      <w:pgMar w:top="148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(%1)"/>
      <w:lvlJc w:val="left"/>
      <w:pPr>
        <w:ind w:hanging="570"/>
        <w:jc w:val="right"/>
      </w:pPr>
      <w:rPr>
        <w:rFonts w:hint="default" w:ascii="Calibri" w:hAnsi="Calibri" w:eastAsia="Calibri"/>
        <w:spacing w:val="-1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hanging="570"/>
        <w:jc w:val="right"/>
      </w:pPr>
      <w:rPr>
        <w:rFonts w:hint="default" w:ascii="Calibri" w:hAnsi="Calibri" w:eastAsia="Calibri"/>
        <w:spacing w:val="-1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hanging="531"/>
        <w:jc w:val="left"/>
      </w:pPr>
      <w:rPr>
        <w:rFonts w:hint="default" w:ascii="Calibri" w:hAnsi="Calibri" w:eastAsia="Calibri"/>
        <w:spacing w:val="-1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0"/>
      <w:numFmt w:val="decimal"/>
      <w:lvlText w:val="(%1)"/>
      <w:lvlJc w:val="left"/>
      <w:pPr>
        <w:ind w:hanging="326"/>
        <w:jc w:val="left"/>
      </w:pPr>
      <w:rPr>
        <w:rFonts w:hint="default" w:ascii="Calibri" w:hAnsi="Calibri" w:eastAsia="Calibri"/>
        <w:spacing w:val="-1"/>
        <w:w w:val="104"/>
        <w:sz w:val="17"/>
        <w:szCs w:val="17"/>
      </w:rPr>
    </w:lvl>
    <w:lvl w:ilvl="1">
      <w:start w:val="1"/>
      <w:numFmt w:val="lowerLetter"/>
      <w:lvlText w:val="(%2)"/>
      <w:lvlJc w:val="left"/>
      <w:pPr>
        <w:ind w:hanging="531"/>
        <w:jc w:val="left"/>
      </w:pPr>
      <w:rPr>
        <w:rFonts w:hint="default" w:ascii="Calibri" w:hAnsi="Calibri" w:eastAsia="Calibri"/>
        <w:spacing w:val="-1"/>
        <w:w w:val="104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hanging="570"/>
        <w:jc w:val="right"/>
      </w:pPr>
      <w:rPr>
        <w:rFonts w:hint="default" w:ascii="Calibri" w:hAnsi="Calibri" w:eastAsia="Calibri"/>
        <w:spacing w:val="-1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hanging="531"/>
        <w:jc w:val="left"/>
      </w:pPr>
      <w:rPr>
        <w:rFonts w:hint="default" w:ascii="Calibri" w:hAnsi="Calibri" w:eastAsia="Calibri"/>
        <w:spacing w:val="-1"/>
        <w:w w:val="10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1060"/>
    </w:pPr>
    <w:rPr>
      <w:rFonts w:ascii="Calibri" w:hAnsi="Calibri" w:eastAsia="Calibri"/>
      <w:sz w:val="17"/>
      <w:szCs w:val="17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2019-04-02T15:18:04Z</dcterms:created>
  <dcterms:modified xsi:type="dcterms:W3CDTF">2019-04-02T15:18:04Z</dcterms:modified>
</cp:coreProperties>
</file>